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70A06" w14:textId="77777777" w:rsidR="00A25396" w:rsidRPr="00585AB0" w:rsidRDefault="00A25396" w:rsidP="00187E57">
      <w:pPr>
        <w:pStyle w:val="Corpsdetexte2"/>
        <w:spacing w:line="276" w:lineRule="auto"/>
        <w:rPr>
          <w:rFonts w:ascii="Self Modern Text" w:hAnsi="Self Modern Text"/>
          <w:b w:val="0"/>
          <w:sz w:val="20"/>
        </w:rPr>
      </w:pPr>
    </w:p>
    <w:p w14:paraId="6B93CE51" w14:textId="26548767" w:rsidR="002B0B79" w:rsidRPr="00187E57" w:rsidRDefault="00187E57" w:rsidP="002B0B79">
      <w:pPr>
        <w:spacing w:before="180" w:after="180"/>
        <w:jc w:val="center"/>
        <w:textAlignment w:val="baseline"/>
        <w:rPr>
          <w:rFonts w:ascii="Self Modern Text" w:eastAsia="Times" w:hAnsi="Self Modern Text"/>
          <w:noProof/>
          <w:sz w:val="20"/>
        </w:rPr>
      </w:pPr>
      <w:r w:rsidRPr="00187E57">
        <w:rPr>
          <w:rFonts w:ascii="Self Modern Text" w:eastAsia="Times" w:hAnsi="Self Modern Text"/>
          <w:noProof/>
          <w:sz w:val="20"/>
        </w:rPr>
        <w:t xml:space="preserve">INSCRIPTION AUX ATELIERS D'ARCHITECTURE DU MERCREDI </w:t>
      </w:r>
    </w:p>
    <w:p w14:paraId="38F89091" w14:textId="5BCFAC9A" w:rsidR="00043BA1" w:rsidRPr="00187E57" w:rsidRDefault="00187E57" w:rsidP="002B0B79">
      <w:pPr>
        <w:spacing w:before="180" w:after="180"/>
        <w:jc w:val="center"/>
        <w:textAlignment w:val="baseline"/>
        <w:rPr>
          <w:rFonts w:ascii="Self Modern Text" w:eastAsia="Times" w:hAnsi="Self Modern Text"/>
          <w:noProof/>
          <w:sz w:val="20"/>
        </w:rPr>
      </w:pPr>
      <w:r w:rsidRPr="00187E57">
        <w:rPr>
          <w:rFonts w:ascii="Self Modern Text" w:eastAsia="Times" w:hAnsi="Self Modern Text"/>
          <w:noProof/>
          <w:sz w:val="20"/>
        </w:rPr>
        <w:t>POUR LES 6-11 ANS DE LA MAOP</w:t>
      </w:r>
    </w:p>
    <w:p w14:paraId="7664C99D" w14:textId="77777777" w:rsidR="002B0B79" w:rsidRPr="00585AB0" w:rsidRDefault="002B0B79" w:rsidP="00187E57">
      <w:pPr>
        <w:spacing w:before="180" w:after="180"/>
        <w:textAlignment w:val="baseline"/>
        <w:rPr>
          <w:rFonts w:ascii="Self Modern Text" w:hAnsi="Self Modern Text" w:cs="Tahoma"/>
          <w:color w:val="111111"/>
          <w:szCs w:val="24"/>
        </w:rPr>
      </w:pPr>
    </w:p>
    <w:p w14:paraId="7083C72B" w14:textId="77B9CFC1" w:rsidR="00043BA1" w:rsidRPr="00585AB0" w:rsidRDefault="002B0B79" w:rsidP="00043BA1">
      <w:pPr>
        <w:pStyle w:val="Paragraphedeliste"/>
        <w:shd w:val="clear" w:color="auto" w:fill="FFFFFF"/>
        <w:ind w:left="0"/>
        <w:jc w:val="center"/>
        <w:rPr>
          <w:rFonts w:ascii="Self Modern Text" w:hAnsi="Self Modern Text" w:cstheme="minorHAnsi"/>
          <w:color w:val="000000" w:themeColor="text1"/>
          <w:sz w:val="48"/>
          <w:szCs w:val="48"/>
        </w:rPr>
      </w:pPr>
      <w:r>
        <w:rPr>
          <w:rFonts w:ascii="Self Modern Text" w:hAnsi="Self Modern Text" w:cstheme="minorHAnsi"/>
          <w:color w:val="000000" w:themeColor="text1"/>
          <w:sz w:val="48"/>
          <w:szCs w:val="48"/>
        </w:rPr>
        <w:t>Pierre, Papier, Ciseaux</w:t>
      </w:r>
    </w:p>
    <w:p w14:paraId="58D93134" w14:textId="1F418B82" w:rsidR="00043BA1" w:rsidRPr="00585AB0" w:rsidRDefault="00043BA1" w:rsidP="00043BA1">
      <w:pPr>
        <w:pStyle w:val="Paragraphedeliste"/>
        <w:shd w:val="clear" w:color="auto" w:fill="FFFFFF"/>
        <w:ind w:hanging="360"/>
        <w:jc w:val="both"/>
        <w:rPr>
          <w:rFonts w:ascii="Self Modern Text" w:hAnsi="Self Modern Text" w:cstheme="minorHAnsi"/>
          <w:color w:val="000000" w:themeColor="text1"/>
          <w:sz w:val="20"/>
          <w:szCs w:val="20"/>
        </w:rPr>
      </w:pPr>
    </w:p>
    <w:p w14:paraId="1DCC75CA" w14:textId="77777777" w:rsidR="0056750D" w:rsidRDefault="0056750D" w:rsidP="003A53EC">
      <w:pPr>
        <w:pStyle w:val="Corpsdetexte"/>
        <w:spacing w:after="0" w:line="276" w:lineRule="auto"/>
        <w:rPr>
          <w:rFonts w:ascii="Self Modern Text" w:hAnsi="Self Modern Text"/>
          <w:sz w:val="18"/>
        </w:rPr>
      </w:pPr>
    </w:p>
    <w:p w14:paraId="2D17E2FB" w14:textId="1CE32673" w:rsidR="0056750D" w:rsidRDefault="002B0B79" w:rsidP="003A53EC">
      <w:pPr>
        <w:pStyle w:val="Corpsdetexte"/>
        <w:spacing w:after="0" w:line="276" w:lineRule="auto"/>
        <w:rPr>
          <w:rFonts w:ascii="Self Modern" w:eastAsia="MS Mincho" w:hAnsi="Self Modern" w:cs="Self Modern"/>
          <w:sz w:val="32"/>
          <w:szCs w:val="32"/>
        </w:rPr>
      </w:pPr>
      <w:r>
        <w:rPr>
          <w:rFonts w:ascii="Self Modern" w:eastAsia="MS Mincho" w:hAnsi="Self Modern" w:cs="Self Modern"/>
          <w:sz w:val="32"/>
          <w:szCs w:val="32"/>
        </w:rPr>
        <w:t>Autorisation de droit à l’image</w:t>
      </w:r>
    </w:p>
    <w:p w14:paraId="636F7D9B" w14:textId="77777777" w:rsidR="002B0B79" w:rsidRDefault="002B0B79" w:rsidP="003A53EC">
      <w:pPr>
        <w:pStyle w:val="Corpsdetexte"/>
        <w:spacing w:after="0" w:line="276" w:lineRule="auto"/>
        <w:rPr>
          <w:rFonts w:ascii="Self Modern" w:eastAsia="MS Mincho" w:hAnsi="Self Modern" w:cs="Self Modern"/>
          <w:sz w:val="32"/>
          <w:szCs w:val="32"/>
        </w:rPr>
      </w:pPr>
    </w:p>
    <w:p w14:paraId="2D0F0043" w14:textId="79767B6F" w:rsidR="0056750D" w:rsidRDefault="002B0B79" w:rsidP="00AD5C9F">
      <w:pPr>
        <w:rPr>
          <w:rFonts w:ascii="Self Modern Text" w:hAnsi="Self Modern Text"/>
          <w:szCs w:val="24"/>
        </w:rPr>
      </w:pPr>
      <w:r>
        <w:rPr>
          <w:rFonts w:ascii="Self Modern Text" w:hAnsi="Self Modern Text"/>
          <w:szCs w:val="24"/>
        </w:rPr>
        <w:t xml:space="preserve">Je soussigné(e) (nom, prénom) </w:t>
      </w:r>
      <w:sdt>
        <w:sdtPr>
          <w:rPr>
            <w:rFonts w:asciiTheme="majorHAnsi" w:hAnsiTheme="majorHAnsi" w:cstheme="majorHAnsi"/>
            <w:sz w:val="18"/>
            <w:szCs w:val="18"/>
          </w:rPr>
          <w:id w:val="-1207407393"/>
          <w:placeholder>
            <w:docPart w:val="50F666E8BE9B4C4E9D2B835884E7BE22"/>
          </w:placeholder>
          <w:showingPlcHdr/>
          <w:text/>
        </w:sdtPr>
        <w:sdtEndPr/>
        <w:sdtContent>
          <w:r w:rsidRPr="00452448">
            <w:rPr>
              <w:rStyle w:val="Textedelespacerserv"/>
              <w:rFonts w:asciiTheme="minorHAnsi" w:eastAsiaTheme="minorHAnsi" w:hAnsiTheme="minorHAnsi" w:cstheme="minorHAnsi"/>
              <w:b/>
              <w:sz w:val="18"/>
              <w:szCs w:val="18"/>
            </w:rPr>
            <w:t>Cliquez ou appuyez ici pour entrer du texte.</w:t>
          </w:r>
        </w:sdtContent>
      </w:sdt>
      <w:r w:rsidR="0056750D">
        <w:rPr>
          <w:rFonts w:ascii="Self Modern Text" w:hAnsi="Self Modern Text"/>
          <w:szCs w:val="24"/>
        </w:rPr>
        <w:br/>
      </w:r>
      <w:r>
        <w:rPr>
          <w:rFonts w:ascii="Self Modern Text" w:hAnsi="Self Modern Text"/>
          <w:szCs w:val="24"/>
        </w:rPr>
        <w:t xml:space="preserve">parent de l’enfant (nom, prénom) </w:t>
      </w:r>
      <w:sdt>
        <w:sdtPr>
          <w:rPr>
            <w:rFonts w:asciiTheme="majorHAnsi" w:hAnsiTheme="majorHAnsi" w:cstheme="majorHAnsi"/>
            <w:sz w:val="18"/>
            <w:szCs w:val="18"/>
          </w:rPr>
          <w:id w:val="1772973411"/>
          <w:placeholder>
            <w:docPart w:val="1D4D504D00CF3D47AE9B62D850FF717B"/>
          </w:placeholder>
          <w:showingPlcHdr/>
          <w:text/>
        </w:sdtPr>
        <w:sdtEndPr/>
        <w:sdtContent>
          <w:r w:rsidRPr="00452448">
            <w:rPr>
              <w:rStyle w:val="Textedelespacerserv"/>
              <w:rFonts w:asciiTheme="minorHAnsi" w:eastAsiaTheme="minorHAnsi" w:hAnsiTheme="minorHAnsi" w:cstheme="minorHAnsi"/>
              <w:b/>
              <w:sz w:val="18"/>
              <w:szCs w:val="18"/>
            </w:rPr>
            <w:t>Cliquez ou appuyez ici pour entrer du texte.</w:t>
          </w:r>
        </w:sdtContent>
      </w:sdt>
      <w:r>
        <w:rPr>
          <w:rFonts w:ascii="Self Modern Text" w:hAnsi="Self Modern Text"/>
          <w:szCs w:val="24"/>
        </w:rPr>
        <w:t xml:space="preserve"> </w:t>
      </w:r>
      <w:r w:rsidR="0056750D">
        <w:rPr>
          <w:rFonts w:ascii="Self Modern Text" w:hAnsi="Self Modern Text"/>
          <w:szCs w:val="24"/>
        </w:rPr>
        <w:br/>
      </w:r>
      <w:r>
        <w:rPr>
          <w:rFonts w:ascii="Self Modern Text" w:hAnsi="Self Modern Text"/>
          <w:szCs w:val="24"/>
        </w:rPr>
        <w:t xml:space="preserve">domicilié(e) au (adresse, ville) </w:t>
      </w:r>
      <w:sdt>
        <w:sdtPr>
          <w:rPr>
            <w:rFonts w:asciiTheme="majorHAnsi" w:hAnsiTheme="majorHAnsi" w:cstheme="majorHAnsi"/>
            <w:sz w:val="18"/>
            <w:szCs w:val="18"/>
          </w:rPr>
          <w:id w:val="106163172"/>
          <w:placeholder>
            <w:docPart w:val="BA3CF878F5BA5B44826F023B919B907E"/>
          </w:placeholder>
          <w:showingPlcHdr/>
          <w:text/>
        </w:sdtPr>
        <w:sdtEndPr/>
        <w:sdtContent>
          <w:r w:rsidRPr="00452448">
            <w:rPr>
              <w:rStyle w:val="Textedelespacerserv"/>
              <w:rFonts w:asciiTheme="minorHAnsi" w:eastAsiaTheme="minorHAnsi" w:hAnsiTheme="minorHAnsi" w:cstheme="minorHAnsi"/>
              <w:b/>
              <w:sz w:val="18"/>
              <w:szCs w:val="18"/>
            </w:rPr>
            <w:t>Cliquez ou appuyez ici pour entrer du texte.</w:t>
          </w:r>
        </w:sdtContent>
      </w:sdt>
    </w:p>
    <w:p w14:paraId="451D724E" w14:textId="77777777" w:rsidR="00861939" w:rsidRDefault="00861939" w:rsidP="00AD5C9F">
      <w:pPr>
        <w:rPr>
          <w:rFonts w:ascii="Self Modern Text" w:hAnsi="Self Modern Text"/>
          <w:i/>
          <w:szCs w:val="24"/>
        </w:rPr>
      </w:pPr>
    </w:p>
    <w:p w14:paraId="239F4B90" w14:textId="36A445EC" w:rsidR="0056750D" w:rsidRDefault="00861939" w:rsidP="00AD5C9F">
      <w:pPr>
        <w:rPr>
          <w:rFonts w:ascii="Self Modern Text" w:hAnsi="Self Modern Text"/>
          <w:szCs w:val="24"/>
        </w:rPr>
      </w:pPr>
      <w:r w:rsidRPr="00885C0D">
        <w:rPr>
          <w:rFonts w:ascii="Self Modern Text" w:hAnsi="Self Modern Text"/>
          <w:i/>
          <w:szCs w:val="24"/>
        </w:rPr>
        <w:t>Autorise / N’autorise pas</w:t>
      </w:r>
      <w:r>
        <w:rPr>
          <w:rFonts w:ascii="Self Modern Text" w:hAnsi="Self Modern Text"/>
          <w:i/>
          <w:szCs w:val="24"/>
        </w:rPr>
        <w:t xml:space="preserve"> *</w:t>
      </w:r>
      <w:r w:rsidR="00E15AAE">
        <w:rPr>
          <w:rFonts w:ascii="Self Modern Text" w:hAnsi="Self Modern Text"/>
          <w:szCs w:val="24"/>
        </w:rPr>
        <w:t xml:space="preserve"> </w:t>
      </w:r>
      <w:r w:rsidR="00187E57">
        <w:rPr>
          <w:rFonts w:ascii="Self Modern Text" w:hAnsi="Self Modern Text"/>
          <w:szCs w:val="24"/>
        </w:rPr>
        <w:t xml:space="preserve"> </w:t>
      </w:r>
      <w:r w:rsidR="00E15AAE">
        <w:rPr>
          <w:rFonts w:ascii="Self Modern Text" w:hAnsi="Self Modern Text"/>
          <w:szCs w:val="24"/>
        </w:rPr>
        <w:t xml:space="preserve">les médiatrices </w:t>
      </w:r>
      <w:r w:rsidR="001E441F">
        <w:rPr>
          <w:rFonts w:ascii="Self Modern Text" w:hAnsi="Self Modern Text"/>
          <w:szCs w:val="24"/>
        </w:rPr>
        <w:t xml:space="preserve">de la Maison de l’Architecture Occitanie-Pyrénées </w:t>
      </w:r>
      <w:r w:rsidR="00E15AAE">
        <w:rPr>
          <w:rFonts w:ascii="Self Modern Text" w:hAnsi="Self Modern Text"/>
          <w:szCs w:val="24"/>
        </w:rPr>
        <w:t>(MAOP)</w:t>
      </w:r>
      <w:r w:rsidR="002B0B79">
        <w:rPr>
          <w:rFonts w:ascii="Self Modern Text" w:hAnsi="Self Modern Text"/>
          <w:szCs w:val="24"/>
        </w:rPr>
        <w:t xml:space="preserve"> dans le cadre des ateliers d’architecture du mercredi</w:t>
      </w:r>
      <w:r w:rsidR="001E441F">
        <w:rPr>
          <w:rFonts w:ascii="Self Modern Text" w:hAnsi="Self Modern Text"/>
          <w:szCs w:val="24"/>
        </w:rPr>
        <w:t xml:space="preserve"> Pierre, Papier, Ciseaux</w:t>
      </w:r>
      <w:r w:rsidR="002B0B79">
        <w:rPr>
          <w:rFonts w:ascii="Self Modern Text" w:hAnsi="Self Modern Text"/>
          <w:szCs w:val="24"/>
        </w:rPr>
        <w:t xml:space="preserve"> de l’année 2020 à photographier, filmer et interviewer mon enfant inscrit aux </w:t>
      </w:r>
      <w:r w:rsidR="001E441F">
        <w:rPr>
          <w:rFonts w:ascii="Self Modern Text" w:hAnsi="Self Modern Text"/>
          <w:szCs w:val="24"/>
        </w:rPr>
        <w:t>ateliers</w:t>
      </w:r>
      <w:r w:rsidR="002B0B79">
        <w:rPr>
          <w:rFonts w:ascii="Self Modern Text" w:hAnsi="Self Modern Text"/>
          <w:szCs w:val="24"/>
        </w:rPr>
        <w:t xml:space="preserve"> d’architecture, sans contrepartie de quelque nature que ce soit, et à faire usage de ces documents uniquement à des fins de présentation ou d’information des actions pédagogiques menées par la </w:t>
      </w:r>
      <w:r w:rsidR="001E441F">
        <w:rPr>
          <w:rFonts w:ascii="Self Modern Text" w:hAnsi="Self Modern Text"/>
          <w:szCs w:val="24"/>
        </w:rPr>
        <w:t>MAOP</w:t>
      </w:r>
      <w:r w:rsidR="002B0B79">
        <w:rPr>
          <w:rFonts w:ascii="Self Modern Text" w:hAnsi="Self Modern Text"/>
          <w:szCs w:val="24"/>
        </w:rPr>
        <w:t xml:space="preserve"> (support papier et/ou numériques de la MAOP et de ses partenaires). </w:t>
      </w:r>
    </w:p>
    <w:p w14:paraId="25DF48C9" w14:textId="77777777" w:rsidR="002B0B79" w:rsidRDefault="002B0B79" w:rsidP="00AD5C9F">
      <w:pPr>
        <w:rPr>
          <w:rFonts w:ascii="Self Modern Text" w:hAnsi="Self Modern Text"/>
          <w:szCs w:val="24"/>
        </w:rPr>
      </w:pPr>
    </w:p>
    <w:p w14:paraId="25E0B74E" w14:textId="6127C190" w:rsidR="002B0B79" w:rsidRDefault="002B0B79" w:rsidP="00AD5C9F">
      <w:pPr>
        <w:rPr>
          <w:rFonts w:ascii="Self Modern Text" w:hAnsi="Self Modern Text"/>
          <w:szCs w:val="24"/>
        </w:rPr>
      </w:pPr>
      <w:r>
        <w:rPr>
          <w:rFonts w:ascii="Self Modern Text" w:hAnsi="Self Modern Text"/>
          <w:szCs w:val="24"/>
        </w:rPr>
        <w:t xml:space="preserve">Cette autorisation est valable </w:t>
      </w:r>
      <w:r w:rsidR="00187E57">
        <w:rPr>
          <w:rFonts w:ascii="Self Modern Text" w:hAnsi="Self Modern Text"/>
          <w:szCs w:val="24"/>
        </w:rPr>
        <w:t>pour toutes les photos, vidéos et interviews réalisées pendant le cycle en cours – Février - Avril 2020 – et pour toute utilisation dans les 5 années suivant. Cette autorisation</w:t>
      </w:r>
      <w:r>
        <w:rPr>
          <w:rFonts w:ascii="Self Modern Text" w:hAnsi="Self Modern Text"/>
          <w:szCs w:val="24"/>
        </w:rPr>
        <w:t xml:space="preserve"> exclut toute autre utilisation de l’image de mon enfant, notamment dans un but commercial ou publicitaire. </w:t>
      </w:r>
    </w:p>
    <w:p w14:paraId="6567E745" w14:textId="77777777" w:rsidR="002B0B79" w:rsidRDefault="002B0B79" w:rsidP="00AD5C9F">
      <w:pPr>
        <w:rPr>
          <w:rFonts w:ascii="Self Modern Text" w:hAnsi="Self Modern Text"/>
          <w:szCs w:val="24"/>
        </w:rPr>
      </w:pPr>
    </w:p>
    <w:p w14:paraId="5E20244C" w14:textId="0E26FDB0" w:rsidR="002B0B79" w:rsidRDefault="002B0B79" w:rsidP="00AD5C9F">
      <w:pPr>
        <w:rPr>
          <w:rFonts w:asciiTheme="majorHAnsi" w:hAnsiTheme="majorHAnsi" w:cstheme="majorHAnsi"/>
          <w:sz w:val="18"/>
          <w:szCs w:val="18"/>
        </w:rPr>
      </w:pPr>
      <w:r>
        <w:rPr>
          <w:rFonts w:ascii="Self Modern Text" w:hAnsi="Self Modern Text"/>
          <w:szCs w:val="24"/>
        </w:rPr>
        <w:t xml:space="preserve">Fait à Toulouse </w:t>
      </w:r>
      <w:sdt>
        <w:sdtPr>
          <w:rPr>
            <w:rFonts w:asciiTheme="majorHAnsi" w:hAnsiTheme="majorHAnsi" w:cstheme="majorHAnsi"/>
            <w:sz w:val="18"/>
            <w:szCs w:val="18"/>
          </w:rPr>
          <w:id w:val="1652790192"/>
          <w:placeholder>
            <w:docPart w:val="BA1ECDE485774A40A53CBABD8EE4453A"/>
          </w:placeholder>
          <w:showingPlcHdr/>
          <w:text/>
        </w:sdtPr>
        <w:sdtEndPr/>
        <w:sdtContent>
          <w:r w:rsidRPr="00452448">
            <w:rPr>
              <w:rStyle w:val="Textedelespacerserv"/>
              <w:rFonts w:asciiTheme="minorHAnsi" w:eastAsiaTheme="minorHAnsi" w:hAnsiTheme="minorHAnsi" w:cstheme="minorHAnsi"/>
              <w:b/>
              <w:sz w:val="18"/>
              <w:szCs w:val="18"/>
            </w:rPr>
            <w:t>Cliquez ou appuyez ici pour entrer du texte.</w:t>
          </w:r>
        </w:sdtContent>
      </w:sdt>
    </w:p>
    <w:p w14:paraId="0DC5EFFC" w14:textId="6C9E9BD8" w:rsidR="002B0B79" w:rsidRDefault="002B0B79" w:rsidP="00AD5C9F">
      <w:pPr>
        <w:rPr>
          <w:rFonts w:ascii="Self Modern Text" w:hAnsi="Self Modern Text"/>
          <w:szCs w:val="24"/>
        </w:rPr>
      </w:pPr>
      <w:r>
        <w:rPr>
          <w:rFonts w:ascii="Self Modern Text" w:hAnsi="Self Modern Text"/>
          <w:szCs w:val="24"/>
        </w:rPr>
        <w:t>« Lu et approuvé »</w:t>
      </w:r>
    </w:p>
    <w:p w14:paraId="1BCD94CC" w14:textId="6F8F7117" w:rsidR="002B0B79" w:rsidRDefault="002B0B79" w:rsidP="00AD5C9F">
      <w:pPr>
        <w:rPr>
          <w:rFonts w:ascii="Self Modern Text" w:hAnsi="Self Modern Text"/>
          <w:szCs w:val="24"/>
        </w:rPr>
      </w:pPr>
      <w:r>
        <w:rPr>
          <w:rFonts w:ascii="Self Modern Text" w:hAnsi="Self Modern Text"/>
          <w:szCs w:val="24"/>
        </w:rPr>
        <w:t xml:space="preserve">Signature du représentant légal </w:t>
      </w:r>
    </w:p>
    <w:p w14:paraId="38D21C2B" w14:textId="10BAB84C" w:rsidR="002B0B79" w:rsidRDefault="002B0B79" w:rsidP="00AD5C9F">
      <w:pPr>
        <w:rPr>
          <w:rFonts w:ascii="Self Modern Text" w:hAnsi="Self Modern Text"/>
          <w:szCs w:val="24"/>
        </w:rPr>
      </w:pPr>
      <w:r w:rsidRPr="00452448">
        <w:rPr>
          <w:rFonts w:ascii="Ubuntu" w:hAnsi="Ubuntu"/>
          <w:noProof/>
          <w:sz w:val="18"/>
          <w:szCs w:val="18"/>
        </w:rPr>
        <w:drawing>
          <wp:inline distT="0" distB="0" distL="0" distR="0" wp14:anchorId="663CED36" wp14:editId="4A6513E6">
            <wp:extent cx="1800000" cy="810000"/>
            <wp:effectExtent l="0" t="0" r="0" b="9525"/>
            <wp:docPr id="4"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000" cy="810000"/>
                    </a:xfrm>
                    <a:prstGeom prst="rect">
                      <a:avLst/>
                    </a:prstGeom>
                    <a:noFill/>
                    <a:ln>
                      <a:noFill/>
                    </a:ln>
                  </pic:spPr>
                </pic:pic>
              </a:graphicData>
            </a:graphic>
          </wp:inline>
        </w:drawing>
      </w:r>
    </w:p>
    <w:p w14:paraId="26913366" w14:textId="77777777" w:rsidR="00861939" w:rsidRDefault="00861939" w:rsidP="00AD5C9F">
      <w:pPr>
        <w:pBdr>
          <w:bottom w:val="single" w:sz="6" w:space="1" w:color="auto"/>
        </w:pBdr>
        <w:rPr>
          <w:rFonts w:ascii="Self Modern Text" w:hAnsi="Self Modern Text"/>
          <w:i/>
          <w:szCs w:val="24"/>
        </w:rPr>
      </w:pPr>
    </w:p>
    <w:p w14:paraId="3D3B8A90" w14:textId="2B6D9750" w:rsidR="00861939" w:rsidRPr="00861939" w:rsidRDefault="00861939" w:rsidP="00AD5C9F">
      <w:pPr>
        <w:pBdr>
          <w:bottom w:val="single" w:sz="6" w:space="1" w:color="auto"/>
        </w:pBdr>
        <w:rPr>
          <w:rFonts w:ascii="Self Modern Text" w:hAnsi="Self Modern Text"/>
          <w:i/>
          <w:szCs w:val="24"/>
        </w:rPr>
      </w:pPr>
      <w:r w:rsidRPr="00885C0D">
        <w:rPr>
          <w:rFonts w:ascii="Self Modern Text" w:hAnsi="Self Modern Text"/>
          <w:i/>
          <w:szCs w:val="24"/>
        </w:rPr>
        <w:t>* rayer la mention inutile</w:t>
      </w:r>
    </w:p>
    <w:p w14:paraId="4CEECC2B" w14:textId="561AA4FD" w:rsidR="002B0B79" w:rsidRDefault="004126DD" w:rsidP="004126DD">
      <w:pPr>
        <w:tabs>
          <w:tab w:val="left" w:pos="8295"/>
        </w:tabs>
        <w:rPr>
          <w:rFonts w:ascii="Self Modern Text" w:hAnsi="Self Modern Text"/>
          <w:szCs w:val="24"/>
        </w:rPr>
      </w:pPr>
      <w:r>
        <w:rPr>
          <w:rFonts w:ascii="Self Modern Text" w:hAnsi="Self Modern Text"/>
          <w:szCs w:val="24"/>
        </w:rPr>
        <w:tab/>
      </w:r>
    </w:p>
    <w:p w14:paraId="0BE86016" w14:textId="77777777" w:rsidR="004126DD" w:rsidRDefault="004126DD" w:rsidP="002B0B79">
      <w:pPr>
        <w:pStyle w:val="Corpsdetexte"/>
        <w:spacing w:after="0" w:line="276" w:lineRule="auto"/>
        <w:rPr>
          <w:rFonts w:ascii="Self Modern" w:eastAsia="MS Mincho" w:hAnsi="Self Modern" w:cs="Self Modern"/>
          <w:sz w:val="32"/>
          <w:szCs w:val="32"/>
        </w:rPr>
      </w:pPr>
    </w:p>
    <w:p w14:paraId="4F6DD8E1" w14:textId="77777777" w:rsidR="004126DD" w:rsidRDefault="004126DD" w:rsidP="002B0B79">
      <w:pPr>
        <w:pStyle w:val="Corpsdetexte"/>
        <w:spacing w:after="0" w:line="276" w:lineRule="auto"/>
        <w:rPr>
          <w:rFonts w:ascii="Self Modern" w:eastAsia="MS Mincho" w:hAnsi="Self Modern" w:cs="Self Modern"/>
          <w:sz w:val="32"/>
          <w:szCs w:val="32"/>
        </w:rPr>
      </w:pPr>
    </w:p>
    <w:p w14:paraId="17F68D07" w14:textId="77777777" w:rsidR="003B0774" w:rsidRDefault="003B0774" w:rsidP="002B0B79">
      <w:pPr>
        <w:pStyle w:val="Corpsdetexte"/>
        <w:spacing w:after="0" w:line="276" w:lineRule="auto"/>
        <w:rPr>
          <w:rFonts w:ascii="Self Modern" w:eastAsia="MS Mincho" w:hAnsi="Self Modern" w:cs="Self Modern"/>
          <w:sz w:val="32"/>
          <w:szCs w:val="32"/>
        </w:rPr>
      </w:pPr>
    </w:p>
    <w:p w14:paraId="70844BFD" w14:textId="77777777" w:rsidR="00E82DF9" w:rsidRDefault="00E82DF9" w:rsidP="002B0B79">
      <w:pPr>
        <w:pStyle w:val="Corpsdetexte"/>
        <w:spacing w:after="0" w:line="276" w:lineRule="auto"/>
        <w:rPr>
          <w:rFonts w:ascii="Self Modern" w:eastAsia="MS Mincho" w:hAnsi="Self Modern" w:cs="Self Modern"/>
          <w:sz w:val="32"/>
          <w:szCs w:val="32"/>
        </w:rPr>
      </w:pPr>
    </w:p>
    <w:p w14:paraId="5AD3F73F" w14:textId="3C9AE229" w:rsidR="002B0B79" w:rsidRDefault="002B0B79" w:rsidP="002B0B79">
      <w:pPr>
        <w:pStyle w:val="Corpsdetexte"/>
        <w:spacing w:after="0" w:line="276" w:lineRule="auto"/>
        <w:rPr>
          <w:rFonts w:ascii="Self Modern" w:eastAsia="MS Mincho" w:hAnsi="Self Modern" w:cs="Self Modern"/>
          <w:sz w:val="32"/>
          <w:szCs w:val="32"/>
        </w:rPr>
      </w:pPr>
      <w:r>
        <w:rPr>
          <w:rFonts w:ascii="Self Modern" w:eastAsia="MS Mincho" w:hAnsi="Self Modern" w:cs="Self Modern"/>
          <w:sz w:val="32"/>
          <w:szCs w:val="32"/>
        </w:rPr>
        <w:t xml:space="preserve">Autorisation de sortie  </w:t>
      </w:r>
    </w:p>
    <w:p w14:paraId="10C1092D" w14:textId="77777777" w:rsidR="002B0B79" w:rsidRDefault="002B0B79" w:rsidP="002B0B79">
      <w:pPr>
        <w:pStyle w:val="Corpsdetexte"/>
        <w:spacing w:after="0" w:line="276" w:lineRule="auto"/>
        <w:rPr>
          <w:rFonts w:ascii="Self Modern" w:eastAsia="MS Mincho" w:hAnsi="Self Modern" w:cs="Self Modern"/>
          <w:sz w:val="32"/>
          <w:szCs w:val="32"/>
        </w:rPr>
      </w:pPr>
    </w:p>
    <w:p w14:paraId="5889BC4B" w14:textId="77777777" w:rsidR="002B0B79" w:rsidRDefault="002B0B79" w:rsidP="002B0B79">
      <w:pPr>
        <w:rPr>
          <w:rFonts w:ascii="Self Modern Text" w:hAnsi="Self Modern Text"/>
          <w:szCs w:val="24"/>
        </w:rPr>
      </w:pPr>
      <w:r>
        <w:rPr>
          <w:rFonts w:ascii="Self Modern Text" w:hAnsi="Self Modern Text"/>
          <w:szCs w:val="24"/>
        </w:rPr>
        <w:t xml:space="preserve">Je soussigné(e) (nom, prénom) </w:t>
      </w:r>
      <w:sdt>
        <w:sdtPr>
          <w:rPr>
            <w:rFonts w:asciiTheme="majorHAnsi" w:hAnsiTheme="majorHAnsi" w:cstheme="majorHAnsi"/>
            <w:sz w:val="18"/>
            <w:szCs w:val="18"/>
          </w:rPr>
          <w:id w:val="1910731279"/>
          <w:placeholder>
            <w:docPart w:val="53029CE04F84314B8F8F02D56A04A0A3"/>
          </w:placeholder>
          <w:showingPlcHdr/>
          <w:text/>
        </w:sdtPr>
        <w:sdtEndPr/>
        <w:sdtContent>
          <w:r w:rsidRPr="00452448">
            <w:rPr>
              <w:rStyle w:val="Textedelespacerserv"/>
              <w:rFonts w:asciiTheme="minorHAnsi" w:eastAsiaTheme="minorHAnsi" w:hAnsiTheme="minorHAnsi" w:cstheme="minorHAnsi"/>
              <w:b/>
              <w:sz w:val="18"/>
              <w:szCs w:val="18"/>
            </w:rPr>
            <w:t>Cliquez ou appuyez ici pour entrer du texte.</w:t>
          </w:r>
        </w:sdtContent>
      </w:sdt>
      <w:r>
        <w:rPr>
          <w:rFonts w:ascii="Self Modern Text" w:hAnsi="Self Modern Text"/>
          <w:szCs w:val="24"/>
        </w:rPr>
        <w:br/>
        <w:t xml:space="preserve">parent de l’enfant (nom, prénom) </w:t>
      </w:r>
      <w:sdt>
        <w:sdtPr>
          <w:rPr>
            <w:rFonts w:asciiTheme="majorHAnsi" w:hAnsiTheme="majorHAnsi" w:cstheme="majorHAnsi"/>
            <w:sz w:val="18"/>
            <w:szCs w:val="18"/>
          </w:rPr>
          <w:id w:val="146398074"/>
          <w:placeholder>
            <w:docPart w:val="670BE137BDA1F344A048BE019BB7EA0D"/>
          </w:placeholder>
          <w:showingPlcHdr/>
          <w:text/>
        </w:sdtPr>
        <w:sdtEndPr/>
        <w:sdtContent>
          <w:r w:rsidRPr="00452448">
            <w:rPr>
              <w:rStyle w:val="Textedelespacerserv"/>
              <w:rFonts w:asciiTheme="minorHAnsi" w:eastAsiaTheme="minorHAnsi" w:hAnsiTheme="minorHAnsi" w:cstheme="minorHAnsi"/>
              <w:b/>
              <w:sz w:val="18"/>
              <w:szCs w:val="18"/>
            </w:rPr>
            <w:t>Cliquez ou appuyez ici pour entrer du texte.</w:t>
          </w:r>
        </w:sdtContent>
      </w:sdt>
      <w:r>
        <w:rPr>
          <w:rFonts w:ascii="Self Modern Text" w:hAnsi="Self Modern Text"/>
          <w:szCs w:val="24"/>
        </w:rPr>
        <w:t xml:space="preserve"> </w:t>
      </w:r>
      <w:r>
        <w:rPr>
          <w:rFonts w:ascii="Self Modern Text" w:hAnsi="Self Modern Text"/>
          <w:szCs w:val="24"/>
        </w:rPr>
        <w:br/>
        <w:t xml:space="preserve">domicilié(e) au (adresse, ville) </w:t>
      </w:r>
      <w:sdt>
        <w:sdtPr>
          <w:rPr>
            <w:rFonts w:asciiTheme="majorHAnsi" w:hAnsiTheme="majorHAnsi" w:cstheme="majorHAnsi"/>
            <w:sz w:val="18"/>
            <w:szCs w:val="18"/>
          </w:rPr>
          <w:id w:val="1060213117"/>
          <w:placeholder>
            <w:docPart w:val="BCE0149700D4C24ABB45FC282478516D"/>
          </w:placeholder>
          <w:showingPlcHdr/>
          <w:text/>
        </w:sdtPr>
        <w:sdtEndPr/>
        <w:sdtContent>
          <w:r w:rsidRPr="00452448">
            <w:rPr>
              <w:rStyle w:val="Textedelespacerserv"/>
              <w:rFonts w:asciiTheme="minorHAnsi" w:eastAsiaTheme="minorHAnsi" w:hAnsiTheme="minorHAnsi" w:cstheme="minorHAnsi"/>
              <w:b/>
              <w:sz w:val="18"/>
              <w:szCs w:val="18"/>
            </w:rPr>
            <w:t>Cliquez ou appuyez ici pour entrer du texte.</w:t>
          </w:r>
        </w:sdtContent>
      </w:sdt>
    </w:p>
    <w:p w14:paraId="33E3128E" w14:textId="77777777" w:rsidR="00453D4B" w:rsidRDefault="00453D4B" w:rsidP="00AD5C9F">
      <w:pPr>
        <w:rPr>
          <w:rFonts w:ascii="Self Modern Text" w:hAnsi="Self Modern Text"/>
          <w:i/>
          <w:szCs w:val="24"/>
        </w:rPr>
      </w:pPr>
    </w:p>
    <w:p w14:paraId="001B78B3" w14:textId="7A0CAB46" w:rsidR="002B0B79" w:rsidRDefault="008627BD" w:rsidP="00AD5C9F">
      <w:pPr>
        <w:rPr>
          <w:rFonts w:ascii="Self Modern Text" w:hAnsi="Self Modern Text"/>
          <w:szCs w:val="24"/>
        </w:rPr>
      </w:pPr>
      <w:r w:rsidRPr="00885C0D">
        <w:rPr>
          <w:rFonts w:ascii="Self Modern Text" w:hAnsi="Self Modern Text"/>
          <w:i/>
          <w:szCs w:val="24"/>
        </w:rPr>
        <w:t xml:space="preserve">Autorise </w:t>
      </w:r>
      <w:r w:rsidR="00885C0D" w:rsidRPr="00885C0D">
        <w:rPr>
          <w:rFonts w:ascii="Self Modern Text" w:hAnsi="Self Modern Text"/>
          <w:i/>
          <w:szCs w:val="24"/>
        </w:rPr>
        <w:t>/ N’autorise pas</w:t>
      </w:r>
      <w:r w:rsidR="00885C0D">
        <w:rPr>
          <w:rFonts w:ascii="Self Modern Text" w:hAnsi="Self Modern Text"/>
          <w:i/>
          <w:szCs w:val="24"/>
        </w:rPr>
        <w:t xml:space="preserve"> *</w:t>
      </w:r>
      <w:r w:rsidR="00885C0D">
        <w:rPr>
          <w:rFonts w:ascii="Self Modern Text" w:hAnsi="Self Modern Text"/>
          <w:szCs w:val="24"/>
        </w:rPr>
        <w:t xml:space="preserve"> </w:t>
      </w:r>
      <w:r>
        <w:rPr>
          <w:rFonts w:ascii="Self Modern Text" w:hAnsi="Self Modern Text"/>
          <w:szCs w:val="24"/>
        </w:rPr>
        <w:t>mon enfant à participer aux sorties organisées par la MAOP dans le cadre des ateliers</w:t>
      </w:r>
      <w:r w:rsidR="004126DD">
        <w:rPr>
          <w:rFonts w:ascii="Self Modern Text" w:hAnsi="Self Modern Text"/>
          <w:szCs w:val="24"/>
        </w:rPr>
        <w:t xml:space="preserve"> d’architecture</w:t>
      </w:r>
      <w:r>
        <w:rPr>
          <w:rFonts w:ascii="Self Modern Text" w:hAnsi="Self Modern Text"/>
          <w:szCs w:val="24"/>
        </w:rPr>
        <w:t xml:space="preserve"> Pierre, Papier, Ciseaux</w:t>
      </w:r>
      <w:r w:rsidR="00453D4B">
        <w:rPr>
          <w:rFonts w:ascii="Self Modern Text" w:hAnsi="Self Modern Text"/>
          <w:szCs w:val="24"/>
        </w:rPr>
        <w:t>.</w:t>
      </w:r>
    </w:p>
    <w:p w14:paraId="294B9F5D" w14:textId="77777777" w:rsidR="00453D4B" w:rsidRDefault="00453D4B" w:rsidP="00AD5C9F">
      <w:pPr>
        <w:rPr>
          <w:rFonts w:ascii="Self Modern Text" w:hAnsi="Self Modern Text"/>
          <w:i/>
          <w:szCs w:val="24"/>
        </w:rPr>
      </w:pPr>
    </w:p>
    <w:p w14:paraId="312DF915" w14:textId="039B4E83" w:rsidR="004126DD" w:rsidRDefault="00885C0D" w:rsidP="00AD5C9F">
      <w:pPr>
        <w:rPr>
          <w:rFonts w:ascii="Self Modern Text" w:hAnsi="Self Modern Text"/>
          <w:szCs w:val="24"/>
        </w:rPr>
      </w:pPr>
      <w:r w:rsidRPr="00885C0D">
        <w:rPr>
          <w:rFonts w:ascii="Self Modern Text" w:hAnsi="Self Modern Text"/>
          <w:i/>
          <w:szCs w:val="24"/>
        </w:rPr>
        <w:t>Autorise / N’autorise pas</w:t>
      </w:r>
      <w:r>
        <w:rPr>
          <w:rFonts w:ascii="Self Modern Text" w:hAnsi="Self Modern Text"/>
          <w:i/>
          <w:szCs w:val="24"/>
        </w:rPr>
        <w:t xml:space="preserve"> *</w:t>
      </w:r>
      <w:r w:rsidR="004126DD">
        <w:rPr>
          <w:rFonts w:ascii="Self Modern Text" w:hAnsi="Self Modern Text"/>
          <w:szCs w:val="24"/>
        </w:rPr>
        <w:t xml:space="preserve">, par la présente, le responsable de la sortie </w:t>
      </w:r>
      <w:r w:rsidR="00E82DF9">
        <w:rPr>
          <w:rFonts w:ascii="Self Modern Text" w:hAnsi="Self Modern Text"/>
          <w:szCs w:val="24"/>
        </w:rPr>
        <w:t>à</w:t>
      </w:r>
      <w:r w:rsidR="004126DD">
        <w:rPr>
          <w:rFonts w:ascii="Self Modern Text" w:hAnsi="Self Modern Text"/>
          <w:szCs w:val="24"/>
        </w:rPr>
        <w:t xml:space="preserve"> prendre toute initiative en cas d’accident</w:t>
      </w:r>
      <w:r w:rsidR="00453D4B">
        <w:rPr>
          <w:rFonts w:ascii="Self Modern Text" w:hAnsi="Self Modern Text"/>
          <w:szCs w:val="24"/>
        </w:rPr>
        <w:t>.</w:t>
      </w:r>
    </w:p>
    <w:p w14:paraId="552D7B17" w14:textId="77777777" w:rsidR="00453D4B" w:rsidRDefault="00453D4B" w:rsidP="00AD5C9F">
      <w:pPr>
        <w:rPr>
          <w:rFonts w:ascii="Self Modern Text" w:hAnsi="Self Modern Text"/>
          <w:i/>
          <w:szCs w:val="24"/>
        </w:rPr>
      </w:pPr>
    </w:p>
    <w:p w14:paraId="0B2944A3" w14:textId="4CD8060F" w:rsidR="004126DD" w:rsidRDefault="00885C0D" w:rsidP="00AD5C9F">
      <w:pPr>
        <w:rPr>
          <w:rFonts w:ascii="Self Modern Text" w:hAnsi="Self Modern Text"/>
          <w:szCs w:val="24"/>
        </w:rPr>
      </w:pPr>
      <w:r w:rsidRPr="00885C0D">
        <w:rPr>
          <w:rFonts w:ascii="Self Modern Text" w:hAnsi="Self Modern Text"/>
          <w:i/>
          <w:szCs w:val="24"/>
        </w:rPr>
        <w:t>Autorise / N’autorise pas</w:t>
      </w:r>
      <w:r>
        <w:rPr>
          <w:rFonts w:ascii="Self Modern Text" w:hAnsi="Self Modern Text"/>
          <w:i/>
          <w:szCs w:val="24"/>
        </w:rPr>
        <w:t xml:space="preserve"> *</w:t>
      </w:r>
      <w:r w:rsidR="004126DD">
        <w:rPr>
          <w:rFonts w:ascii="Self Modern Text" w:hAnsi="Self Modern Text"/>
          <w:szCs w:val="24"/>
        </w:rPr>
        <w:t>, par la présente, mon enfant à quitter le cours d’architecture seul</w:t>
      </w:r>
      <w:r w:rsidR="00453D4B">
        <w:rPr>
          <w:rFonts w:ascii="Self Modern Text" w:hAnsi="Self Modern Text"/>
          <w:szCs w:val="24"/>
        </w:rPr>
        <w:t>.</w:t>
      </w:r>
      <w:r w:rsidR="004126DD">
        <w:rPr>
          <w:rFonts w:ascii="Self Modern Text" w:hAnsi="Self Modern Text"/>
          <w:szCs w:val="24"/>
        </w:rPr>
        <w:t xml:space="preserve"> </w:t>
      </w:r>
    </w:p>
    <w:p w14:paraId="2FDACEF5" w14:textId="781F98DB" w:rsidR="008627BD" w:rsidRDefault="004126DD" w:rsidP="00AD5C9F">
      <w:pPr>
        <w:rPr>
          <w:rFonts w:ascii="Self Modern Text" w:hAnsi="Self Modern Text"/>
          <w:szCs w:val="24"/>
        </w:rPr>
      </w:pPr>
      <w:r>
        <w:rPr>
          <w:rFonts w:ascii="Self Modern Text" w:hAnsi="Self Modern Text"/>
          <w:szCs w:val="24"/>
        </w:rPr>
        <w:t xml:space="preserve">L’une des deux </w:t>
      </w:r>
      <w:r w:rsidR="00885C0D">
        <w:rPr>
          <w:rFonts w:ascii="Self Modern Text" w:hAnsi="Self Modern Text"/>
          <w:szCs w:val="24"/>
        </w:rPr>
        <w:t>options</w:t>
      </w:r>
      <w:r>
        <w:rPr>
          <w:rFonts w:ascii="Self Modern Text" w:hAnsi="Self Modern Text"/>
          <w:szCs w:val="24"/>
        </w:rPr>
        <w:t xml:space="preserve"> doit obligatoirement être </w:t>
      </w:r>
      <w:r w:rsidR="00885C0D">
        <w:rPr>
          <w:rFonts w:ascii="Self Modern Text" w:hAnsi="Self Modern Text"/>
          <w:szCs w:val="24"/>
        </w:rPr>
        <w:t>choisie</w:t>
      </w:r>
      <w:r>
        <w:rPr>
          <w:rFonts w:ascii="Self Modern Text" w:hAnsi="Self Modern Text"/>
          <w:szCs w:val="24"/>
        </w:rPr>
        <w:t>, dans le cas contraire l</w:t>
      </w:r>
      <w:r w:rsidR="00E15AAE">
        <w:rPr>
          <w:rFonts w:ascii="Self Modern Text" w:hAnsi="Self Modern Text"/>
          <w:szCs w:val="24"/>
        </w:rPr>
        <w:t>es médiatrices de l</w:t>
      </w:r>
      <w:r>
        <w:rPr>
          <w:rFonts w:ascii="Self Modern Text" w:hAnsi="Self Modern Text"/>
          <w:szCs w:val="24"/>
        </w:rPr>
        <w:t>a MAOP</w:t>
      </w:r>
      <w:r w:rsidR="00E15AAE" w:rsidRPr="00E15AAE">
        <w:rPr>
          <w:rFonts w:ascii="Self Modern Text" w:hAnsi="Self Modern Text"/>
          <w:szCs w:val="24"/>
        </w:rPr>
        <w:t xml:space="preserve"> </w:t>
      </w:r>
      <w:r w:rsidR="00E15AAE">
        <w:rPr>
          <w:rFonts w:ascii="Self Modern Text" w:hAnsi="Self Modern Text"/>
          <w:szCs w:val="24"/>
        </w:rPr>
        <w:t>ne laisseront</w:t>
      </w:r>
      <w:r>
        <w:rPr>
          <w:rFonts w:ascii="Self Modern Text" w:hAnsi="Self Modern Text"/>
          <w:szCs w:val="24"/>
        </w:rPr>
        <w:t xml:space="preserve"> pas l’enfant sortir seul</w:t>
      </w:r>
      <w:r w:rsidR="00885C0D">
        <w:rPr>
          <w:rFonts w:ascii="Self Modern Text" w:hAnsi="Self Modern Text"/>
          <w:szCs w:val="24"/>
        </w:rPr>
        <w:t>.</w:t>
      </w:r>
    </w:p>
    <w:p w14:paraId="789FE3B6" w14:textId="77777777" w:rsidR="004126DD" w:rsidRDefault="004126DD" w:rsidP="00AD5C9F">
      <w:pPr>
        <w:rPr>
          <w:rFonts w:ascii="Self Modern Text" w:hAnsi="Self Modern Text"/>
          <w:szCs w:val="24"/>
        </w:rPr>
      </w:pPr>
    </w:p>
    <w:p w14:paraId="0D7E844D" w14:textId="51D5E6DD" w:rsidR="004126DD" w:rsidRDefault="004126DD" w:rsidP="00AD5C9F">
      <w:pPr>
        <w:rPr>
          <w:rFonts w:ascii="Self Modern Text" w:hAnsi="Self Modern Text"/>
          <w:szCs w:val="24"/>
        </w:rPr>
      </w:pPr>
      <w:r>
        <w:rPr>
          <w:rFonts w:ascii="Self Modern Text" w:hAnsi="Self Modern Text"/>
          <w:szCs w:val="24"/>
        </w:rPr>
        <w:t>Je certifie avoir conclu un contrat d’assurance p</w:t>
      </w:r>
      <w:r w:rsidR="00E82DF9">
        <w:rPr>
          <w:rFonts w:ascii="Self Modern Text" w:hAnsi="Self Modern Text"/>
          <w:szCs w:val="24"/>
        </w:rPr>
        <w:t>our couvrir, ou faire couvrir, l</w:t>
      </w:r>
      <w:r>
        <w:rPr>
          <w:rFonts w:ascii="Self Modern Text" w:hAnsi="Self Modern Text"/>
          <w:szCs w:val="24"/>
        </w:rPr>
        <w:t xml:space="preserve">’enfant désigné(e) ci-dessus : </w:t>
      </w:r>
    </w:p>
    <w:p w14:paraId="2D318A3C" w14:textId="3F345993" w:rsidR="004126DD" w:rsidRDefault="004126DD" w:rsidP="00AD5C9F">
      <w:pPr>
        <w:rPr>
          <w:rFonts w:asciiTheme="majorHAnsi" w:hAnsiTheme="majorHAnsi" w:cstheme="majorHAnsi"/>
          <w:sz w:val="18"/>
          <w:szCs w:val="18"/>
        </w:rPr>
      </w:pPr>
      <w:r>
        <w:rPr>
          <w:rFonts w:ascii="Self Modern Text" w:hAnsi="Self Modern Text"/>
          <w:szCs w:val="24"/>
        </w:rPr>
        <w:t xml:space="preserve">Nom et numéro du contrat d’assurance : </w:t>
      </w:r>
      <w:sdt>
        <w:sdtPr>
          <w:rPr>
            <w:rFonts w:asciiTheme="majorHAnsi" w:hAnsiTheme="majorHAnsi" w:cstheme="majorHAnsi"/>
            <w:sz w:val="18"/>
            <w:szCs w:val="18"/>
          </w:rPr>
          <w:id w:val="-2093609398"/>
          <w:placeholder>
            <w:docPart w:val="D9D38779FAF12142AC6F17E43FE3BC90"/>
          </w:placeholder>
          <w:showingPlcHdr/>
          <w:text/>
        </w:sdtPr>
        <w:sdtEndPr/>
        <w:sdtContent>
          <w:r w:rsidRPr="00452448">
            <w:rPr>
              <w:rStyle w:val="Textedelespacerserv"/>
              <w:rFonts w:asciiTheme="minorHAnsi" w:eastAsiaTheme="minorHAnsi" w:hAnsiTheme="minorHAnsi" w:cstheme="minorHAnsi"/>
              <w:b/>
              <w:sz w:val="18"/>
              <w:szCs w:val="18"/>
            </w:rPr>
            <w:t>Cliquez ou appuyez ici pour entrer du texte.</w:t>
          </w:r>
        </w:sdtContent>
      </w:sdt>
    </w:p>
    <w:p w14:paraId="6D860EEE" w14:textId="0DB45AE8" w:rsidR="004126DD" w:rsidRDefault="004126DD" w:rsidP="00AD5C9F">
      <w:pPr>
        <w:rPr>
          <w:rFonts w:ascii="Self Modern Text" w:hAnsi="Self Modern Text"/>
          <w:szCs w:val="24"/>
        </w:rPr>
      </w:pPr>
      <w:r>
        <w:rPr>
          <w:rFonts w:ascii="Self Modern Text" w:hAnsi="Self Modern Text"/>
          <w:szCs w:val="24"/>
        </w:rPr>
        <w:t xml:space="preserve">En l’absence d’autorisation ou d’assurance, l’élève ne participera pas à la sortie. </w:t>
      </w:r>
    </w:p>
    <w:p w14:paraId="66C42460" w14:textId="77777777" w:rsidR="004126DD" w:rsidRDefault="004126DD" w:rsidP="00AD5C9F">
      <w:pPr>
        <w:rPr>
          <w:rFonts w:ascii="Self Modern Text" w:hAnsi="Self Modern Text"/>
          <w:szCs w:val="24"/>
        </w:rPr>
      </w:pPr>
    </w:p>
    <w:p w14:paraId="2ACACF19" w14:textId="77777777" w:rsidR="004126DD" w:rsidRDefault="004126DD" w:rsidP="004126DD">
      <w:pPr>
        <w:rPr>
          <w:rFonts w:asciiTheme="majorHAnsi" w:hAnsiTheme="majorHAnsi" w:cstheme="majorHAnsi"/>
          <w:sz w:val="18"/>
          <w:szCs w:val="18"/>
        </w:rPr>
      </w:pPr>
      <w:r>
        <w:rPr>
          <w:rFonts w:ascii="Self Modern Text" w:hAnsi="Self Modern Text"/>
          <w:szCs w:val="24"/>
        </w:rPr>
        <w:t xml:space="preserve">Fait à Toulouse </w:t>
      </w:r>
      <w:sdt>
        <w:sdtPr>
          <w:rPr>
            <w:rFonts w:asciiTheme="majorHAnsi" w:hAnsiTheme="majorHAnsi" w:cstheme="majorHAnsi"/>
            <w:sz w:val="18"/>
            <w:szCs w:val="18"/>
          </w:rPr>
          <w:id w:val="1243684400"/>
          <w:placeholder>
            <w:docPart w:val="6FB9CB499D45DD47929D878E4F5382F0"/>
          </w:placeholder>
          <w:showingPlcHdr/>
          <w:text/>
        </w:sdtPr>
        <w:sdtEndPr/>
        <w:sdtContent>
          <w:r w:rsidRPr="00452448">
            <w:rPr>
              <w:rStyle w:val="Textedelespacerserv"/>
              <w:rFonts w:asciiTheme="minorHAnsi" w:eastAsiaTheme="minorHAnsi" w:hAnsiTheme="minorHAnsi" w:cstheme="minorHAnsi"/>
              <w:b/>
              <w:sz w:val="18"/>
              <w:szCs w:val="18"/>
            </w:rPr>
            <w:t>Cliquez ou appuyez ici pour entrer du texte.</w:t>
          </w:r>
        </w:sdtContent>
      </w:sdt>
    </w:p>
    <w:p w14:paraId="4177CADF" w14:textId="77777777" w:rsidR="004126DD" w:rsidRDefault="004126DD" w:rsidP="004126DD">
      <w:pPr>
        <w:rPr>
          <w:rFonts w:ascii="Self Modern Text" w:hAnsi="Self Modern Text"/>
          <w:szCs w:val="24"/>
        </w:rPr>
      </w:pPr>
      <w:r>
        <w:rPr>
          <w:rFonts w:ascii="Self Modern Text" w:hAnsi="Self Modern Text"/>
          <w:szCs w:val="24"/>
        </w:rPr>
        <w:t>« Lu et approuvé »</w:t>
      </w:r>
    </w:p>
    <w:p w14:paraId="2BAEB038" w14:textId="77777777" w:rsidR="004126DD" w:rsidRDefault="004126DD" w:rsidP="004126DD">
      <w:pPr>
        <w:rPr>
          <w:rFonts w:ascii="Self Modern Text" w:hAnsi="Self Modern Text"/>
          <w:szCs w:val="24"/>
        </w:rPr>
      </w:pPr>
      <w:r>
        <w:rPr>
          <w:rFonts w:ascii="Self Modern Text" w:hAnsi="Self Modern Text"/>
          <w:szCs w:val="24"/>
        </w:rPr>
        <w:t xml:space="preserve">Signature du représentant légal </w:t>
      </w:r>
    </w:p>
    <w:p w14:paraId="67AB1AB3" w14:textId="77777777" w:rsidR="004126DD" w:rsidRDefault="004126DD" w:rsidP="004126DD">
      <w:pPr>
        <w:rPr>
          <w:rFonts w:ascii="Self Modern Text" w:hAnsi="Self Modern Text"/>
          <w:szCs w:val="24"/>
        </w:rPr>
      </w:pPr>
      <w:r w:rsidRPr="00452448">
        <w:rPr>
          <w:rFonts w:ascii="Ubuntu" w:hAnsi="Ubuntu"/>
          <w:noProof/>
          <w:sz w:val="18"/>
          <w:szCs w:val="18"/>
        </w:rPr>
        <w:drawing>
          <wp:inline distT="0" distB="0" distL="0" distR="0" wp14:anchorId="2A2C345F" wp14:editId="7CE1F733">
            <wp:extent cx="1800000" cy="810000"/>
            <wp:effectExtent l="0" t="0" r="0" b="9525"/>
            <wp:docPr id="1"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000" cy="810000"/>
                    </a:xfrm>
                    <a:prstGeom prst="rect">
                      <a:avLst/>
                    </a:prstGeom>
                    <a:noFill/>
                    <a:ln>
                      <a:noFill/>
                    </a:ln>
                  </pic:spPr>
                </pic:pic>
              </a:graphicData>
            </a:graphic>
          </wp:inline>
        </w:drawing>
      </w:r>
    </w:p>
    <w:p w14:paraId="5B103C90" w14:textId="1635B295" w:rsidR="004126DD" w:rsidRDefault="004126DD" w:rsidP="004126DD">
      <w:pPr>
        <w:rPr>
          <w:rFonts w:ascii="Self Modern Text" w:hAnsi="Self Modern Text"/>
          <w:szCs w:val="24"/>
        </w:rPr>
      </w:pPr>
    </w:p>
    <w:p w14:paraId="2F5A7454" w14:textId="38F19DD6" w:rsidR="004126DD" w:rsidRPr="00885C0D" w:rsidRDefault="00885C0D" w:rsidP="004126DD">
      <w:pPr>
        <w:pBdr>
          <w:bottom w:val="single" w:sz="6" w:space="1" w:color="auto"/>
        </w:pBdr>
        <w:tabs>
          <w:tab w:val="left" w:pos="8295"/>
        </w:tabs>
        <w:rPr>
          <w:rFonts w:ascii="Self Modern Text" w:hAnsi="Self Modern Text"/>
          <w:i/>
          <w:szCs w:val="24"/>
        </w:rPr>
      </w:pPr>
      <w:r w:rsidRPr="00885C0D">
        <w:rPr>
          <w:rFonts w:ascii="Self Modern Text" w:hAnsi="Self Modern Text"/>
          <w:i/>
          <w:szCs w:val="24"/>
        </w:rPr>
        <w:t>* rayer la mention inutile</w:t>
      </w:r>
      <w:r w:rsidR="004126DD" w:rsidRPr="00885C0D">
        <w:rPr>
          <w:rFonts w:ascii="Self Modern Text" w:hAnsi="Self Modern Text"/>
          <w:i/>
          <w:szCs w:val="24"/>
        </w:rPr>
        <w:tab/>
      </w:r>
    </w:p>
    <w:p w14:paraId="3C2D8A3D" w14:textId="77777777" w:rsidR="004126DD" w:rsidRDefault="004126DD" w:rsidP="004126DD">
      <w:pPr>
        <w:rPr>
          <w:rFonts w:ascii="Self Modern Text" w:hAnsi="Self Modern Text"/>
          <w:szCs w:val="24"/>
        </w:rPr>
      </w:pPr>
    </w:p>
    <w:p w14:paraId="461B9568" w14:textId="77777777" w:rsidR="004126DD" w:rsidRDefault="004126DD" w:rsidP="004126DD">
      <w:pPr>
        <w:rPr>
          <w:rFonts w:ascii="Self Modern Text" w:hAnsi="Self Modern Text"/>
          <w:szCs w:val="24"/>
        </w:rPr>
      </w:pPr>
    </w:p>
    <w:p w14:paraId="1638473C" w14:textId="77777777" w:rsidR="004126DD" w:rsidRDefault="004126DD" w:rsidP="004126DD">
      <w:pPr>
        <w:rPr>
          <w:rFonts w:ascii="Self Modern Text" w:hAnsi="Self Modern Text"/>
          <w:szCs w:val="24"/>
        </w:rPr>
      </w:pPr>
    </w:p>
    <w:p w14:paraId="4ECEFE03" w14:textId="77777777" w:rsidR="004126DD" w:rsidRDefault="004126DD" w:rsidP="004126DD">
      <w:pPr>
        <w:pStyle w:val="Corpsdetexte"/>
        <w:spacing w:after="0" w:line="276" w:lineRule="auto"/>
        <w:rPr>
          <w:rFonts w:ascii="Self Modern" w:eastAsia="MS Mincho" w:hAnsi="Self Modern" w:cs="Self Modern"/>
          <w:sz w:val="32"/>
          <w:szCs w:val="32"/>
        </w:rPr>
      </w:pPr>
    </w:p>
    <w:p w14:paraId="2F919E49" w14:textId="77777777" w:rsidR="00E17B2C" w:rsidRDefault="00E17B2C" w:rsidP="004126DD">
      <w:pPr>
        <w:pStyle w:val="Corpsdetexte"/>
        <w:spacing w:after="0" w:line="276" w:lineRule="auto"/>
        <w:rPr>
          <w:rFonts w:ascii="Self Modern" w:eastAsia="MS Mincho" w:hAnsi="Self Modern" w:cs="Self Modern"/>
          <w:sz w:val="32"/>
          <w:szCs w:val="32"/>
        </w:rPr>
      </w:pPr>
    </w:p>
    <w:p w14:paraId="007223C6" w14:textId="77777777" w:rsidR="00E17B2C" w:rsidRDefault="00E17B2C" w:rsidP="004126DD">
      <w:pPr>
        <w:pStyle w:val="Corpsdetexte"/>
        <w:spacing w:after="0" w:line="276" w:lineRule="auto"/>
        <w:rPr>
          <w:rFonts w:ascii="Self Modern" w:eastAsia="MS Mincho" w:hAnsi="Self Modern" w:cs="Self Modern"/>
          <w:sz w:val="32"/>
          <w:szCs w:val="32"/>
        </w:rPr>
      </w:pPr>
    </w:p>
    <w:p w14:paraId="35D320D2" w14:textId="77777777" w:rsidR="00E17B2C" w:rsidRDefault="00E17B2C" w:rsidP="004126DD">
      <w:pPr>
        <w:pStyle w:val="Corpsdetexte"/>
        <w:spacing w:after="0" w:line="276" w:lineRule="auto"/>
        <w:rPr>
          <w:rFonts w:ascii="Self Modern" w:eastAsia="MS Mincho" w:hAnsi="Self Modern" w:cs="Self Modern"/>
          <w:sz w:val="32"/>
          <w:szCs w:val="32"/>
        </w:rPr>
      </w:pPr>
      <w:bookmarkStart w:id="0" w:name="_GoBack"/>
      <w:bookmarkEnd w:id="0"/>
    </w:p>
    <w:p w14:paraId="75F38D28" w14:textId="297681F9" w:rsidR="004126DD" w:rsidRDefault="004126DD" w:rsidP="004126DD">
      <w:pPr>
        <w:pStyle w:val="Corpsdetexte"/>
        <w:spacing w:after="0" w:line="276" w:lineRule="auto"/>
        <w:rPr>
          <w:rFonts w:ascii="Self Modern" w:eastAsia="MS Mincho" w:hAnsi="Self Modern" w:cs="Self Modern"/>
          <w:sz w:val="32"/>
          <w:szCs w:val="32"/>
        </w:rPr>
      </w:pPr>
      <w:r>
        <w:rPr>
          <w:rFonts w:ascii="Self Modern" w:eastAsia="MS Mincho" w:hAnsi="Self Modern" w:cs="Self Modern"/>
          <w:sz w:val="32"/>
          <w:szCs w:val="32"/>
        </w:rPr>
        <w:lastRenderedPageBreak/>
        <w:t xml:space="preserve">Règlement intérieur des ateliers d’architecture Pierre, Papier, Ciseaux </w:t>
      </w:r>
      <w:r w:rsidR="006A7004">
        <w:rPr>
          <w:rFonts w:ascii="Self Modern" w:eastAsia="MS Mincho" w:hAnsi="Self Modern" w:cs="Self Modern"/>
          <w:sz w:val="32"/>
          <w:szCs w:val="32"/>
        </w:rPr>
        <w:t>- 2020</w:t>
      </w:r>
    </w:p>
    <w:p w14:paraId="3B604734" w14:textId="77777777" w:rsidR="006A7004" w:rsidRDefault="006A7004" w:rsidP="004126DD">
      <w:pPr>
        <w:pStyle w:val="Corpsdetexte"/>
        <w:spacing w:after="0" w:line="276" w:lineRule="auto"/>
        <w:rPr>
          <w:rFonts w:ascii="Self Modern" w:eastAsia="MS Mincho" w:hAnsi="Self Modern" w:cs="Self Modern"/>
          <w:sz w:val="32"/>
          <w:szCs w:val="32"/>
        </w:rPr>
      </w:pPr>
    </w:p>
    <w:p w14:paraId="15F0B7FC" w14:textId="54AA0E61" w:rsidR="004126DD" w:rsidRDefault="004126DD" w:rsidP="004126DD">
      <w:pPr>
        <w:rPr>
          <w:rFonts w:asciiTheme="majorHAnsi" w:hAnsiTheme="majorHAnsi" w:cstheme="majorHAnsi"/>
          <w:sz w:val="18"/>
          <w:szCs w:val="18"/>
        </w:rPr>
      </w:pPr>
      <w:r>
        <w:rPr>
          <w:rFonts w:ascii="Self Modern Text" w:hAnsi="Self Modern Text"/>
          <w:szCs w:val="24"/>
        </w:rPr>
        <w:t xml:space="preserve">Nom </w:t>
      </w:r>
      <w:sdt>
        <w:sdtPr>
          <w:rPr>
            <w:rFonts w:asciiTheme="majorHAnsi" w:hAnsiTheme="majorHAnsi" w:cstheme="majorHAnsi"/>
            <w:sz w:val="18"/>
            <w:szCs w:val="18"/>
          </w:rPr>
          <w:id w:val="639226706"/>
          <w:placeholder>
            <w:docPart w:val="7E49BBA0440A9342815C388F2039D1C3"/>
          </w:placeholder>
          <w:showingPlcHdr/>
          <w:text/>
        </w:sdtPr>
        <w:sdtEndPr/>
        <w:sdtContent>
          <w:r w:rsidRPr="00452448">
            <w:rPr>
              <w:rStyle w:val="Textedelespacerserv"/>
              <w:rFonts w:asciiTheme="minorHAnsi" w:eastAsiaTheme="minorHAnsi" w:hAnsiTheme="minorHAnsi" w:cstheme="minorHAnsi"/>
              <w:b/>
              <w:sz w:val="18"/>
              <w:szCs w:val="18"/>
            </w:rPr>
            <w:t>Cliquez ou appuyez ici pour entrer du texte.</w:t>
          </w:r>
        </w:sdtContent>
      </w:sdt>
      <w:r>
        <w:rPr>
          <w:rFonts w:asciiTheme="majorHAnsi" w:hAnsiTheme="majorHAnsi" w:cstheme="majorHAnsi"/>
          <w:sz w:val="18"/>
          <w:szCs w:val="18"/>
        </w:rPr>
        <w:t xml:space="preserve">   </w:t>
      </w:r>
      <w:r>
        <w:rPr>
          <w:rFonts w:ascii="Self Modern Text" w:hAnsi="Self Modern Text"/>
          <w:szCs w:val="24"/>
        </w:rPr>
        <w:t xml:space="preserve"> Prénom </w:t>
      </w:r>
      <w:sdt>
        <w:sdtPr>
          <w:rPr>
            <w:rFonts w:asciiTheme="majorHAnsi" w:hAnsiTheme="majorHAnsi" w:cstheme="majorHAnsi"/>
            <w:sz w:val="18"/>
            <w:szCs w:val="18"/>
          </w:rPr>
          <w:id w:val="-1261676008"/>
          <w:placeholder>
            <w:docPart w:val="5EC9ECE4A0C12943B47DDC47ACFDED16"/>
          </w:placeholder>
          <w:showingPlcHdr/>
          <w:text/>
        </w:sdtPr>
        <w:sdtEndPr/>
        <w:sdtContent>
          <w:r w:rsidRPr="00452448">
            <w:rPr>
              <w:rStyle w:val="Textedelespacerserv"/>
              <w:rFonts w:asciiTheme="minorHAnsi" w:eastAsiaTheme="minorHAnsi" w:hAnsiTheme="minorHAnsi" w:cstheme="minorHAnsi"/>
              <w:b/>
              <w:sz w:val="18"/>
              <w:szCs w:val="18"/>
            </w:rPr>
            <w:t>Cliquez ou appuyez ici pour entrer du texte.</w:t>
          </w:r>
        </w:sdtContent>
      </w:sdt>
    </w:p>
    <w:p w14:paraId="357A9985" w14:textId="77777777" w:rsidR="006A7004" w:rsidRDefault="006A7004" w:rsidP="004126DD">
      <w:pPr>
        <w:rPr>
          <w:rFonts w:ascii="Self Modern Text" w:hAnsi="Self Modern Text"/>
          <w:i/>
          <w:sz w:val="28"/>
          <w:szCs w:val="28"/>
        </w:rPr>
      </w:pPr>
    </w:p>
    <w:p w14:paraId="1BF207A1" w14:textId="77777777" w:rsidR="00A54C3E" w:rsidRDefault="00A54C3E" w:rsidP="004126DD">
      <w:pPr>
        <w:rPr>
          <w:rFonts w:ascii="Self Modern Text" w:hAnsi="Self Modern Text"/>
          <w:i/>
          <w:sz w:val="28"/>
          <w:szCs w:val="28"/>
        </w:rPr>
      </w:pPr>
    </w:p>
    <w:p w14:paraId="2F8C4A2C" w14:textId="5B128F05" w:rsidR="00E15AAE" w:rsidRPr="006A7004" w:rsidRDefault="00E15AAE" w:rsidP="004126DD">
      <w:pPr>
        <w:rPr>
          <w:rFonts w:ascii="Self Modern Text" w:hAnsi="Self Modern Text"/>
          <w:i/>
          <w:sz w:val="28"/>
          <w:szCs w:val="28"/>
        </w:rPr>
      </w:pPr>
      <w:r w:rsidRPr="006A7004">
        <w:rPr>
          <w:rFonts w:ascii="Self Modern Text" w:hAnsi="Self Modern Text"/>
          <w:i/>
          <w:sz w:val="28"/>
          <w:szCs w:val="28"/>
        </w:rPr>
        <w:t>Article 1 : Assiduité</w:t>
      </w:r>
    </w:p>
    <w:p w14:paraId="72059F16" w14:textId="25FBFF9D" w:rsidR="00E15AAE" w:rsidRPr="00187E57" w:rsidRDefault="00E15AAE" w:rsidP="004126DD">
      <w:pPr>
        <w:rPr>
          <w:rFonts w:ascii="Self Modern Text" w:hAnsi="Self Modern Text"/>
          <w:szCs w:val="24"/>
        </w:rPr>
      </w:pPr>
      <w:r>
        <w:rPr>
          <w:rFonts w:ascii="Self Modern Text" w:hAnsi="Self Modern Text"/>
          <w:szCs w:val="24"/>
        </w:rPr>
        <w:t xml:space="preserve">Toute absence doit être signalée à la MAOP </w:t>
      </w:r>
      <w:r w:rsidR="00BC7E12">
        <w:rPr>
          <w:rFonts w:ascii="Self Modern Text" w:hAnsi="Self Modern Text"/>
          <w:szCs w:val="24"/>
        </w:rPr>
        <w:t xml:space="preserve">par mail à </w:t>
      </w:r>
      <w:hyperlink r:id="rId10" w:history="1">
        <w:r w:rsidR="00BC7E12" w:rsidRPr="005C2672">
          <w:rPr>
            <w:rStyle w:val="Lienhypertexte"/>
            <w:rFonts w:ascii="Self Modern Text" w:hAnsi="Self Modern Text"/>
            <w:szCs w:val="24"/>
          </w:rPr>
          <w:t>ateliers@maop.fr</w:t>
        </w:r>
      </w:hyperlink>
      <w:r w:rsidR="00BC7E12">
        <w:rPr>
          <w:rFonts w:ascii="Self Modern Text" w:hAnsi="Self Modern Text"/>
          <w:szCs w:val="24"/>
        </w:rPr>
        <w:t xml:space="preserve"> ou par téléphone au : </w:t>
      </w:r>
      <w:r w:rsidR="00BC7E12" w:rsidRPr="008D3ADD">
        <w:rPr>
          <w:rFonts w:ascii="Self Modern Text" w:hAnsi="Self Modern Text"/>
          <w:color w:val="FF6600"/>
          <w:szCs w:val="24"/>
        </w:rPr>
        <w:t>XXXXXXXXXXXXX</w:t>
      </w:r>
      <w:r w:rsidR="00BC7E12">
        <w:rPr>
          <w:rFonts w:ascii="Self Modern Text" w:hAnsi="Self Modern Text"/>
          <w:szCs w:val="24"/>
        </w:rPr>
        <w:t xml:space="preserve"> dans les plus brefs délais. </w:t>
      </w:r>
      <w:r w:rsidR="00187E57">
        <w:rPr>
          <w:rFonts w:ascii="Self Modern Text" w:hAnsi="Self Modern Text"/>
          <w:szCs w:val="24"/>
        </w:rPr>
        <w:br/>
        <w:t>En cas d’abandon, les familles doivent prévenir la MAOP et cela dans les plus brefs délais à l’adresse suivante</w:t>
      </w:r>
      <w:r w:rsidR="00187E57">
        <w:rPr>
          <w:rFonts w:ascii="Cambria" w:hAnsi="Cambria" w:cs="Cambria"/>
          <w:szCs w:val="24"/>
        </w:rPr>
        <w:t> </w:t>
      </w:r>
      <w:r w:rsidR="00187E57">
        <w:rPr>
          <w:rFonts w:ascii="Self Modern Text" w:hAnsi="Self Modern Text"/>
          <w:szCs w:val="24"/>
        </w:rPr>
        <w:t xml:space="preserve">: </w:t>
      </w:r>
      <w:hyperlink r:id="rId11" w:history="1">
        <w:r w:rsidR="00187E57" w:rsidRPr="005C2672">
          <w:rPr>
            <w:rStyle w:val="Lienhypertexte"/>
            <w:rFonts w:ascii="Self Modern Text" w:hAnsi="Self Modern Text"/>
            <w:szCs w:val="24"/>
          </w:rPr>
          <w:t>ateliers@maop.fr</w:t>
        </w:r>
      </w:hyperlink>
    </w:p>
    <w:p w14:paraId="728B0379" w14:textId="12499941" w:rsidR="00BC7E12" w:rsidRDefault="008D3ADD" w:rsidP="004126DD">
      <w:pPr>
        <w:rPr>
          <w:rFonts w:ascii="Self Modern Text" w:hAnsi="Self Modern Text"/>
          <w:szCs w:val="24"/>
        </w:rPr>
      </w:pPr>
      <w:r>
        <w:rPr>
          <w:rFonts w:ascii="Self Modern Text" w:hAnsi="Self Modern Text"/>
          <w:szCs w:val="24"/>
        </w:rPr>
        <w:t>En cas d’absences répétées</w:t>
      </w:r>
      <w:r w:rsidR="00BC7E12">
        <w:rPr>
          <w:rFonts w:ascii="Self Modern Text" w:hAnsi="Self Modern Text"/>
          <w:szCs w:val="24"/>
        </w:rPr>
        <w:t xml:space="preserve"> et non justifiées</w:t>
      </w:r>
      <w:r>
        <w:rPr>
          <w:rFonts w:ascii="Self Modern Text" w:hAnsi="Self Modern Text"/>
          <w:szCs w:val="24"/>
        </w:rPr>
        <w:t>,</w:t>
      </w:r>
      <w:r w:rsidR="00BC7E12">
        <w:rPr>
          <w:rFonts w:ascii="Self Modern Text" w:hAnsi="Self Modern Text"/>
          <w:szCs w:val="24"/>
        </w:rPr>
        <w:t xml:space="preserve"> la MAOP </w:t>
      </w:r>
      <w:r>
        <w:rPr>
          <w:rFonts w:ascii="Self Modern Text" w:hAnsi="Self Modern Text"/>
          <w:szCs w:val="24"/>
        </w:rPr>
        <w:t xml:space="preserve">se réserve le droit </w:t>
      </w:r>
      <w:r w:rsidR="00187E57">
        <w:rPr>
          <w:rFonts w:ascii="Self Modern Text" w:hAnsi="Self Modern Text"/>
          <w:szCs w:val="24"/>
        </w:rPr>
        <w:t>d’attribuer la place réservée à un autre enfant</w:t>
      </w:r>
      <w:r>
        <w:rPr>
          <w:rFonts w:ascii="Self Modern Text" w:hAnsi="Self Modern Text"/>
          <w:szCs w:val="24"/>
        </w:rPr>
        <w:t>.</w:t>
      </w:r>
      <w:r w:rsidR="00187E57">
        <w:rPr>
          <w:rFonts w:ascii="Self Modern Text" w:hAnsi="Self Modern Text"/>
          <w:szCs w:val="24"/>
        </w:rPr>
        <w:t xml:space="preserve"> Les absences ou l’abandon n’ouvrent pas droit au remboursement des frais de participation aux ateliers.</w:t>
      </w:r>
    </w:p>
    <w:p w14:paraId="094AF338" w14:textId="77777777" w:rsidR="00BC7E12" w:rsidRDefault="00BC7E12" w:rsidP="004126DD">
      <w:pPr>
        <w:rPr>
          <w:rFonts w:ascii="Self Modern Text" w:hAnsi="Self Modern Text"/>
          <w:szCs w:val="24"/>
        </w:rPr>
      </w:pPr>
    </w:p>
    <w:p w14:paraId="1B616F4E" w14:textId="34C074D6" w:rsidR="00BC7E12" w:rsidRPr="006A7004" w:rsidRDefault="00BC7E12" w:rsidP="004126DD">
      <w:pPr>
        <w:rPr>
          <w:rFonts w:ascii="Self Modern Text" w:hAnsi="Self Modern Text"/>
          <w:i/>
          <w:sz w:val="28"/>
          <w:szCs w:val="28"/>
        </w:rPr>
      </w:pPr>
      <w:r w:rsidRPr="006A7004">
        <w:rPr>
          <w:rFonts w:ascii="Self Modern Text" w:hAnsi="Self Modern Text"/>
          <w:i/>
          <w:sz w:val="28"/>
          <w:szCs w:val="28"/>
        </w:rPr>
        <w:t xml:space="preserve">Article 2 : Comportement </w:t>
      </w:r>
    </w:p>
    <w:p w14:paraId="4D724B52" w14:textId="1A956C50" w:rsidR="00BC7E12" w:rsidRDefault="00BC7E12" w:rsidP="004126DD">
      <w:pPr>
        <w:rPr>
          <w:rFonts w:ascii="Self Modern Text" w:hAnsi="Self Modern Text"/>
          <w:szCs w:val="24"/>
        </w:rPr>
      </w:pPr>
      <w:r>
        <w:rPr>
          <w:rFonts w:ascii="Self Modern Text" w:hAnsi="Self Modern Text"/>
          <w:szCs w:val="24"/>
        </w:rPr>
        <w:t xml:space="preserve">Le respect mutuel garantit le bon fonctionnement des ateliers. En cas de non-respect des personnes, des locaux et du matériel, des sanctions pourront être prises, allant jusqu’à l’exclusion de l’atelier. </w:t>
      </w:r>
    </w:p>
    <w:p w14:paraId="635DA525" w14:textId="77777777" w:rsidR="00BC7E12" w:rsidRDefault="00BC7E12" w:rsidP="004126DD">
      <w:pPr>
        <w:rPr>
          <w:rFonts w:ascii="Self Modern Text" w:hAnsi="Self Modern Text"/>
          <w:szCs w:val="24"/>
        </w:rPr>
      </w:pPr>
    </w:p>
    <w:p w14:paraId="7168F3CE" w14:textId="2B0BF2E4" w:rsidR="00BC7E12" w:rsidRPr="006A7004" w:rsidRDefault="00BC7E12" w:rsidP="004126DD">
      <w:pPr>
        <w:rPr>
          <w:rFonts w:ascii="Self Modern Text" w:hAnsi="Self Modern Text"/>
          <w:i/>
          <w:sz w:val="28"/>
          <w:szCs w:val="28"/>
        </w:rPr>
      </w:pPr>
      <w:r w:rsidRPr="006A7004">
        <w:rPr>
          <w:rFonts w:ascii="Self Modern Text" w:hAnsi="Self Modern Text"/>
          <w:i/>
          <w:sz w:val="28"/>
          <w:szCs w:val="28"/>
        </w:rPr>
        <w:t>Article 3 : Responsabilité</w:t>
      </w:r>
    </w:p>
    <w:p w14:paraId="662E7D8B" w14:textId="56893A77" w:rsidR="00BC7E12" w:rsidRDefault="00BC7E12" w:rsidP="004126DD">
      <w:pPr>
        <w:rPr>
          <w:rFonts w:ascii="Self Modern Text" w:hAnsi="Self Modern Text"/>
          <w:szCs w:val="24"/>
        </w:rPr>
      </w:pPr>
      <w:r>
        <w:rPr>
          <w:rFonts w:ascii="Self Modern Text" w:hAnsi="Self Modern Text"/>
          <w:szCs w:val="24"/>
        </w:rPr>
        <w:t xml:space="preserve">Tout changement (domicile, coordonnées, autorisation, sortie) </w:t>
      </w:r>
      <w:r w:rsidR="00206CEC">
        <w:rPr>
          <w:rFonts w:ascii="Self Modern Text" w:hAnsi="Self Modern Text"/>
          <w:szCs w:val="24"/>
        </w:rPr>
        <w:t>doit être signalé</w:t>
      </w:r>
      <w:r>
        <w:rPr>
          <w:rFonts w:ascii="Self Modern Text" w:hAnsi="Self Modern Text"/>
          <w:szCs w:val="24"/>
        </w:rPr>
        <w:t xml:space="preserve"> à la MAOP dans les meilleurs délais. </w:t>
      </w:r>
    </w:p>
    <w:p w14:paraId="4BA1013B" w14:textId="3589C3D0" w:rsidR="00BC7E12" w:rsidRDefault="00BC7E12" w:rsidP="004126DD">
      <w:pPr>
        <w:rPr>
          <w:rFonts w:ascii="Self Modern Text" w:hAnsi="Self Modern Text"/>
          <w:szCs w:val="24"/>
        </w:rPr>
      </w:pPr>
      <w:r>
        <w:rPr>
          <w:rFonts w:ascii="Self Modern Text" w:hAnsi="Self Modern Text"/>
          <w:szCs w:val="24"/>
        </w:rPr>
        <w:t xml:space="preserve">Les parents sont responsables des dégâts matériels causés par les élèves mineurs, dont ils ont la charge. Une attestation d’assurance pour les activités extrascolaires doit être fournie dès l’inscription et est obligatoire pour que l’enfant puisse participer aux ateliers. </w:t>
      </w:r>
    </w:p>
    <w:p w14:paraId="4C640E6A" w14:textId="59B25FBE" w:rsidR="00BC7E12" w:rsidRDefault="00BC7E12" w:rsidP="004126DD">
      <w:pPr>
        <w:rPr>
          <w:rFonts w:ascii="Self Modern Text" w:hAnsi="Self Modern Text"/>
          <w:szCs w:val="24"/>
        </w:rPr>
      </w:pPr>
      <w:r>
        <w:rPr>
          <w:rFonts w:ascii="Self Modern Text" w:hAnsi="Self Modern Text"/>
          <w:szCs w:val="24"/>
        </w:rPr>
        <w:t xml:space="preserve">Les élèves se présentant aux ateliers sont sous la responsabilité des </w:t>
      </w:r>
      <w:r w:rsidR="00662E29">
        <w:rPr>
          <w:rFonts w:ascii="Self Modern Text" w:hAnsi="Self Modern Text"/>
          <w:szCs w:val="24"/>
        </w:rPr>
        <w:t>animatrices</w:t>
      </w:r>
      <w:r>
        <w:rPr>
          <w:rFonts w:ascii="Self Modern Text" w:hAnsi="Self Modern Text"/>
          <w:szCs w:val="24"/>
        </w:rPr>
        <w:t xml:space="preserve"> de l’atelier pendant la durée de celui-ci. </w:t>
      </w:r>
    </w:p>
    <w:p w14:paraId="2B0FD411" w14:textId="19475410" w:rsidR="00EF0AFA" w:rsidRDefault="00EF0AFA" w:rsidP="004126DD">
      <w:pPr>
        <w:rPr>
          <w:rFonts w:ascii="Self Modern Text" w:hAnsi="Self Modern Text"/>
          <w:szCs w:val="24"/>
        </w:rPr>
      </w:pPr>
    </w:p>
    <w:p w14:paraId="5E908C0C" w14:textId="6C7F9E68" w:rsidR="00EF0AFA" w:rsidRPr="006A7004" w:rsidRDefault="00EF0AFA" w:rsidP="00EF0AFA">
      <w:pPr>
        <w:rPr>
          <w:rFonts w:ascii="Self Modern Text" w:hAnsi="Self Modern Text"/>
          <w:i/>
          <w:sz w:val="28"/>
          <w:szCs w:val="28"/>
        </w:rPr>
      </w:pPr>
      <w:r w:rsidRPr="006A7004">
        <w:rPr>
          <w:rFonts w:ascii="Self Modern Text" w:hAnsi="Self Modern Text"/>
          <w:i/>
          <w:sz w:val="28"/>
          <w:szCs w:val="28"/>
        </w:rPr>
        <w:t xml:space="preserve">Article </w:t>
      </w:r>
      <w:r>
        <w:rPr>
          <w:rFonts w:ascii="Self Modern Text" w:hAnsi="Self Modern Text"/>
          <w:i/>
          <w:sz w:val="28"/>
          <w:szCs w:val="28"/>
        </w:rPr>
        <w:t>4</w:t>
      </w:r>
      <w:r w:rsidRPr="006A7004">
        <w:rPr>
          <w:rFonts w:ascii="Cambria" w:hAnsi="Cambria" w:cs="Cambria"/>
          <w:i/>
          <w:sz w:val="28"/>
          <w:szCs w:val="28"/>
        </w:rPr>
        <w:t> </w:t>
      </w:r>
      <w:r w:rsidRPr="006A7004">
        <w:rPr>
          <w:rFonts w:ascii="Self Modern Text" w:hAnsi="Self Modern Text"/>
          <w:i/>
          <w:sz w:val="28"/>
          <w:szCs w:val="28"/>
        </w:rPr>
        <w:t xml:space="preserve">: </w:t>
      </w:r>
      <w:r>
        <w:rPr>
          <w:rFonts w:ascii="Self Modern Text" w:hAnsi="Self Modern Text"/>
          <w:i/>
          <w:sz w:val="28"/>
          <w:szCs w:val="28"/>
        </w:rPr>
        <w:t>Annulation</w:t>
      </w:r>
    </w:p>
    <w:p w14:paraId="6C01771E" w14:textId="60669ACB" w:rsidR="00EF0AFA" w:rsidRDefault="00EF0AFA" w:rsidP="00EF0AFA">
      <w:pPr>
        <w:rPr>
          <w:rFonts w:ascii="Self Modern Text" w:hAnsi="Self Modern Text"/>
          <w:szCs w:val="24"/>
        </w:rPr>
      </w:pPr>
      <w:r>
        <w:rPr>
          <w:rFonts w:ascii="Self Modern Text" w:hAnsi="Self Modern Text"/>
          <w:szCs w:val="24"/>
        </w:rPr>
        <w:t xml:space="preserve">La MAOP se réserve le droit d’annuler les ateliers en cas de force majeure, si les conditions d’accueil telles que prévues par le programme ne sont pas satisfaisantes et/ou si le nombre d’enfants inscrits n’est pas suffisant. La MAOP s’engage à informer les responsables légaux de l’annulation du programme au moins 3 jours avant le démarrage des ateliers. </w:t>
      </w:r>
    </w:p>
    <w:p w14:paraId="6070B304" w14:textId="77777777" w:rsidR="00EF0AFA" w:rsidRDefault="00EF0AFA" w:rsidP="004126DD">
      <w:pPr>
        <w:rPr>
          <w:rFonts w:ascii="Self Modern Text" w:hAnsi="Self Modern Text"/>
          <w:szCs w:val="24"/>
        </w:rPr>
      </w:pPr>
    </w:p>
    <w:p w14:paraId="1337AE3D" w14:textId="4ADEB913" w:rsidR="00BC7E12" w:rsidRDefault="00BC7E12" w:rsidP="004126DD">
      <w:pPr>
        <w:rPr>
          <w:rFonts w:ascii="Self Modern Text" w:hAnsi="Self Modern Text"/>
          <w:szCs w:val="24"/>
        </w:rPr>
      </w:pPr>
    </w:p>
    <w:p w14:paraId="35521A05" w14:textId="254A7BC2" w:rsidR="00BC7E12" w:rsidRPr="006A7004" w:rsidRDefault="00BC7E12" w:rsidP="004126DD">
      <w:pPr>
        <w:rPr>
          <w:rFonts w:ascii="Self Modern Text" w:hAnsi="Self Modern Text"/>
          <w:i/>
          <w:sz w:val="28"/>
          <w:szCs w:val="28"/>
        </w:rPr>
      </w:pPr>
      <w:r w:rsidRPr="006A7004">
        <w:rPr>
          <w:rFonts w:ascii="Self Modern Text" w:hAnsi="Self Modern Text"/>
          <w:i/>
          <w:sz w:val="28"/>
          <w:szCs w:val="28"/>
        </w:rPr>
        <w:t xml:space="preserve">Article 4 : </w:t>
      </w:r>
      <w:r w:rsidR="006A7004" w:rsidRPr="006A7004">
        <w:rPr>
          <w:rFonts w:ascii="Self Modern Text" w:hAnsi="Self Modern Text"/>
          <w:i/>
          <w:sz w:val="28"/>
          <w:szCs w:val="28"/>
        </w:rPr>
        <w:t>Réglementation</w:t>
      </w:r>
      <w:r w:rsidRPr="006A7004">
        <w:rPr>
          <w:rFonts w:ascii="Self Modern Text" w:hAnsi="Self Modern Text"/>
          <w:i/>
          <w:sz w:val="28"/>
          <w:szCs w:val="28"/>
        </w:rPr>
        <w:t xml:space="preserve"> générale européenne de protection des données </w:t>
      </w:r>
    </w:p>
    <w:p w14:paraId="2364AB52" w14:textId="5D123CCA" w:rsidR="00BC7E12" w:rsidRPr="001F5D84" w:rsidRDefault="00BC7E12" w:rsidP="004126DD">
      <w:pPr>
        <w:rPr>
          <w:rFonts w:ascii="Self Modern Text" w:hAnsi="Self Modern Text"/>
          <w:color w:val="FF6600"/>
          <w:szCs w:val="24"/>
        </w:rPr>
      </w:pPr>
      <w:r>
        <w:rPr>
          <w:rFonts w:ascii="Self Modern Text" w:hAnsi="Self Modern Text"/>
          <w:szCs w:val="24"/>
        </w:rPr>
        <w:t xml:space="preserve">En </w:t>
      </w:r>
      <w:r w:rsidR="006A7004">
        <w:rPr>
          <w:rFonts w:ascii="Self Modern Text" w:hAnsi="Self Modern Text"/>
          <w:szCs w:val="24"/>
        </w:rPr>
        <w:t>inscrivant</w:t>
      </w:r>
      <w:r>
        <w:rPr>
          <w:rFonts w:ascii="Self Modern Text" w:hAnsi="Self Modern Text"/>
          <w:szCs w:val="24"/>
        </w:rPr>
        <w:t xml:space="preserve"> </w:t>
      </w:r>
      <w:r w:rsidR="006A7004">
        <w:rPr>
          <w:rFonts w:ascii="Self Modern Text" w:hAnsi="Self Modern Text"/>
          <w:szCs w:val="24"/>
        </w:rPr>
        <w:t xml:space="preserve">votre enfant aux ateliers d’architecture Pierre, Papier, Ciseaux, vous acceptez de recevoir la newsletter de la MAOP et les informations relatives aux événements de la MAOP. Conformément </w:t>
      </w:r>
      <w:r w:rsidR="00662E29">
        <w:rPr>
          <w:rFonts w:ascii="Self Modern Text" w:hAnsi="Self Modern Text"/>
          <w:szCs w:val="24"/>
        </w:rPr>
        <w:t>à la R</w:t>
      </w:r>
      <w:r w:rsidR="006A7004">
        <w:rPr>
          <w:rFonts w:ascii="Self Modern Text" w:hAnsi="Self Modern Text"/>
          <w:szCs w:val="24"/>
        </w:rPr>
        <w:t xml:space="preserve">GPD, vous conservez le droit de consultation, modification ou de retrait de </w:t>
      </w:r>
      <w:r w:rsidR="006A7004">
        <w:rPr>
          <w:rFonts w:ascii="Self Modern Text" w:hAnsi="Self Modern Text"/>
          <w:szCs w:val="24"/>
        </w:rPr>
        <w:lastRenderedPageBreak/>
        <w:t xml:space="preserve">notre liste de diffusion à tout moment. Néanmoins sans intervention spécifique de votre part, la MAOP conserva vos données pendant au moins un an à l’issue de votre désabonnement. </w:t>
      </w:r>
    </w:p>
    <w:p w14:paraId="03FD2384" w14:textId="1FB2FBB5" w:rsidR="00472A26" w:rsidRDefault="00472A26" w:rsidP="004126DD">
      <w:pPr>
        <w:rPr>
          <w:rFonts w:ascii="Self Modern Text" w:hAnsi="Self Modern Text"/>
          <w:szCs w:val="24"/>
        </w:rPr>
      </w:pPr>
    </w:p>
    <w:p w14:paraId="306F1EEE" w14:textId="32025193" w:rsidR="00187E57" w:rsidRDefault="00187E57" w:rsidP="004126DD">
      <w:pPr>
        <w:rPr>
          <w:rFonts w:ascii="Self Modern Text" w:hAnsi="Self Modern Text"/>
          <w:szCs w:val="24"/>
        </w:rPr>
      </w:pPr>
    </w:p>
    <w:p w14:paraId="1E004853" w14:textId="77777777" w:rsidR="00187E57" w:rsidRDefault="00187E57" w:rsidP="004126DD">
      <w:pPr>
        <w:rPr>
          <w:rFonts w:ascii="Self Modern Text" w:hAnsi="Self Modern Text"/>
          <w:szCs w:val="24"/>
        </w:rPr>
      </w:pPr>
    </w:p>
    <w:p w14:paraId="6454AB97" w14:textId="77777777" w:rsidR="006A7004" w:rsidRDefault="006A7004" w:rsidP="004126DD">
      <w:pPr>
        <w:rPr>
          <w:rFonts w:ascii="Self Modern Text" w:hAnsi="Self Modern Text"/>
          <w:szCs w:val="24"/>
        </w:rPr>
      </w:pPr>
    </w:p>
    <w:p w14:paraId="1F47B379" w14:textId="58838FB5" w:rsidR="006A7004" w:rsidRDefault="006A7004" w:rsidP="004126DD">
      <w:pPr>
        <w:rPr>
          <w:rFonts w:ascii="Self Modern Text" w:hAnsi="Self Modern Text"/>
          <w:szCs w:val="24"/>
        </w:rPr>
      </w:pPr>
      <w:r>
        <w:rPr>
          <w:rFonts w:ascii="Self Modern Text" w:hAnsi="Self Modern Text"/>
          <w:szCs w:val="24"/>
        </w:rPr>
        <w:t xml:space="preserve">Je reconnais avoir pris connaissance du règlement intérieur des ateliers d’architecture Pierre, Papier, Ciseaux – 2020 de la MAOP et m’engage à le respecter. </w:t>
      </w:r>
    </w:p>
    <w:p w14:paraId="54188E41" w14:textId="77777777" w:rsidR="006A7004" w:rsidRDefault="006A7004" w:rsidP="004126DD">
      <w:pPr>
        <w:rPr>
          <w:rFonts w:ascii="Self Modern Text" w:hAnsi="Self Modern Text"/>
          <w:szCs w:val="24"/>
        </w:rPr>
      </w:pPr>
    </w:p>
    <w:p w14:paraId="4D1634A5" w14:textId="77777777" w:rsidR="006A7004" w:rsidRDefault="006A7004" w:rsidP="004126DD">
      <w:pPr>
        <w:rPr>
          <w:rFonts w:ascii="Self Modern Text" w:hAnsi="Self Modern Text"/>
          <w:szCs w:val="24"/>
        </w:rPr>
      </w:pPr>
    </w:p>
    <w:p w14:paraId="3D6372C2" w14:textId="21FB1CB2" w:rsidR="006A7004" w:rsidRDefault="006A7004" w:rsidP="006A7004">
      <w:pPr>
        <w:rPr>
          <w:rFonts w:asciiTheme="majorHAnsi" w:hAnsiTheme="majorHAnsi" w:cstheme="majorHAnsi"/>
          <w:sz w:val="18"/>
          <w:szCs w:val="18"/>
        </w:rPr>
      </w:pPr>
      <w:r>
        <w:rPr>
          <w:rFonts w:ascii="Self Modern Text" w:hAnsi="Self Modern Text"/>
          <w:szCs w:val="24"/>
        </w:rPr>
        <w:t xml:space="preserve">A </w:t>
      </w:r>
      <w:sdt>
        <w:sdtPr>
          <w:rPr>
            <w:rFonts w:asciiTheme="majorHAnsi" w:hAnsiTheme="majorHAnsi" w:cstheme="majorHAnsi"/>
            <w:sz w:val="18"/>
            <w:szCs w:val="18"/>
          </w:rPr>
          <w:id w:val="-2021614415"/>
          <w:placeholder>
            <w:docPart w:val="ADC11E7FF14E19439FAA4A8B3C1C1C8A"/>
          </w:placeholder>
          <w:showingPlcHdr/>
          <w:text/>
        </w:sdtPr>
        <w:sdtEndPr/>
        <w:sdtContent>
          <w:r w:rsidRPr="00452448">
            <w:rPr>
              <w:rStyle w:val="Textedelespacerserv"/>
              <w:rFonts w:asciiTheme="minorHAnsi" w:eastAsiaTheme="minorHAnsi" w:hAnsiTheme="minorHAnsi" w:cstheme="minorHAnsi"/>
              <w:b/>
              <w:sz w:val="18"/>
              <w:szCs w:val="18"/>
            </w:rPr>
            <w:t>Cliquez ou appuyez ici pour entrer du texte.</w:t>
          </w:r>
        </w:sdtContent>
      </w:sdt>
      <w:r>
        <w:rPr>
          <w:rFonts w:asciiTheme="majorHAnsi" w:hAnsiTheme="majorHAnsi" w:cstheme="majorHAnsi"/>
          <w:sz w:val="18"/>
          <w:szCs w:val="18"/>
        </w:rPr>
        <w:t xml:space="preserve">, </w:t>
      </w:r>
      <w:r>
        <w:rPr>
          <w:rFonts w:ascii="Self Modern Text" w:hAnsi="Self Modern Text"/>
          <w:szCs w:val="24"/>
        </w:rPr>
        <w:t xml:space="preserve"> le </w:t>
      </w:r>
      <w:sdt>
        <w:sdtPr>
          <w:rPr>
            <w:rFonts w:asciiTheme="majorHAnsi" w:hAnsiTheme="majorHAnsi" w:cstheme="majorHAnsi"/>
            <w:sz w:val="18"/>
            <w:szCs w:val="18"/>
          </w:rPr>
          <w:id w:val="137628931"/>
          <w:placeholder>
            <w:docPart w:val="C2C381692A8FD04595D1BB4F0953FBF8"/>
          </w:placeholder>
          <w:showingPlcHdr/>
          <w:text/>
        </w:sdtPr>
        <w:sdtEndPr/>
        <w:sdtContent>
          <w:r w:rsidRPr="00452448">
            <w:rPr>
              <w:rStyle w:val="Textedelespacerserv"/>
              <w:rFonts w:asciiTheme="minorHAnsi" w:eastAsiaTheme="minorHAnsi" w:hAnsiTheme="minorHAnsi" w:cstheme="minorHAnsi"/>
              <w:b/>
              <w:sz w:val="18"/>
              <w:szCs w:val="18"/>
            </w:rPr>
            <w:t>Cliquez ou appuyez ici pour entrer du texte.</w:t>
          </w:r>
        </w:sdtContent>
      </w:sdt>
    </w:p>
    <w:p w14:paraId="6CF7C766" w14:textId="7DA1DFE1" w:rsidR="006A7004" w:rsidRDefault="006A7004" w:rsidP="006A7004">
      <w:pPr>
        <w:rPr>
          <w:rFonts w:ascii="Self Modern Text" w:hAnsi="Self Modern Text"/>
          <w:szCs w:val="24"/>
        </w:rPr>
      </w:pPr>
      <w:r>
        <w:rPr>
          <w:rFonts w:ascii="Self Modern Text" w:hAnsi="Self Modern Text"/>
          <w:szCs w:val="24"/>
        </w:rPr>
        <w:t xml:space="preserve">Signature </w:t>
      </w:r>
      <w:r w:rsidR="00187E57">
        <w:rPr>
          <w:rFonts w:ascii="Self Modern Text" w:hAnsi="Self Modern Text"/>
          <w:szCs w:val="24"/>
        </w:rPr>
        <w:t>du représentant légal</w:t>
      </w:r>
      <w:r>
        <w:rPr>
          <w:rFonts w:ascii="Self Modern Text" w:hAnsi="Self Modern Text"/>
          <w:szCs w:val="24"/>
        </w:rPr>
        <w:t xml:space="preserve"> </w:t>
      </w:r>
    </w:p>
    <w:p w14:paraId="78A98C89" w14:textId="77777777" w:rsidR="006A7004" w:rsidRDefault="006A7004" w:rsidP="006A7004">
      <w:pPr>
        <w:rPr>
          <w:rFonts w:ascii="Self Modern Text" w:hAnsi="Self Modern Text"/>
          <w:szCs w:val="24"/>
        </w:rPr>
      </w:pPr>
      <w:r w:rsidRPr="00452448">
        <w:rPr>
          <w:rFonts w:ascii="Ubuntu" w:hAnsi="Ubuntu"/>
          <w:noProof/>
          <w:sz w:val="18"/>
          <w:szCs w:val="18"/>
        </w:rPr>
        <w:drawing>
          <wp:inline distT="0" distB="0" distL="0" distR="0" wp14:anchorId="1B8166F9" wp14:editId="4E581408">
            <wp:extent cx="1800000" cy="810000"/>
            <wp:effectExtent l="0" t="0" r="0" b="9525"/>
            <wp:docPr id="3"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000" cy="810000"/>
                    </a:xfrm>
                    <a:prstGeom prst="rect">
                      <a:avLst/>
                    </a:prstGeom>
                    <a:noFill/>
                    <a:ln>
                      <a:noFill/>
                    </a:ln>
                  </pic:spPr>
                </pic:pic>
              </a:graphicData>
            </a:graphic>
          </wp:inline>
        </w:drawing>
      </w:r>
    </w:p>
    <w:p w14:paraId="3280344F" w14:textId="77777777" w:rsidR="006A7004" w:rsidRDefault="006A7004" w:rsidP="006A7004">
      <w:pPr>
        <w:rPr>
          <w:rFonts w:ascii="Self Modern Text" w:hAnsi="Self Modern Text"/>
          <w:szCs w:val="24"/>
        </w:rPr>
      </w:pPr>
    </w:p>
    <w:p w14:paraId="7B639236" w14:textId="77777777" w:rsidR="006A7004" w:rsidRDefault="006A7004" w:rsidP="006A7004">
      <w:pPr>
        <w:rPr>
          <w:rFonts w:ascii="Self Modern Text" w:hAnsi="Self Modern Text"/>
          <w:szCs w:val="24"/>
        </w:rPr>
      </w:pPr>
    </w:p>
    <w:p w14:paraId="661D3CB0" w14:textId="32DBA453" w:rsidR="006A7004" w:rsidRDefault="006A7004" w:rsidP="006A7004">
      <w:pPr>
        <w:rPr>
          <w:rFonts w:ascii="Self Modern Text" w:hAnsi="Self Modern Text"/>
          <w:szCs w:val="24"/>
        </w:rPr>
      </w:pPr>
      <w:r>
        <w:rPr>
          <w:rFonts w:ascii="Self Modern Text" w:hAnsi="Self Modern Text"/>
          <w:szCs w:val="24"/>
        </w:rPr>
        <w:t xml:space="preserve">Signature de l’enfant  </w:t>
      </w:r>
    </w:p>
    <w:p w14:paraId="0AAE1BE2" w14:textId="77777777" w:rsidR="006A7004" w:rsidRDefault="006A7004" w:rsidP="006A7004">
      <w:pPr>
        <w:rPr>
          <w:rFonts w:ascii="Self Modern Text" w:hAnsi="Self Modern Text"/>
          <w:szCs w:val="24"/>
        </w:rPr>
      </w:pPr>
      <w:r w:rsidRPr="00452448">
        <w:rPr>
          <w:rFonts w:ascii="Ubuntu" w:hAnsi="Ubuntu"/>
          <w:noProof/>
          <w:sz w:val="18"/>
          <w:szCs w:val="18"/>
        </w:rPr>
        <w:drawing>
          <wp:inline distT="0" distB="0" distL="0" distR="0" wp14:anchorId="54706ED0" wp14:editId="785806DD">
            <wp:extent cx="1800000" cy="810000"/>
            <wp:effectExtent l="0" t="0" r="0" b="9525"/>
            <wp:docPr id="5"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000" cy="810000"/>
                    </a:xfrm>
                    <a:prstGeom prst="rect">
                      <a:avLst/>
                    </a:prstGeom>
                    <a:noFill/>
                    <a:ln>
                      <a:noFill/>
                    </a:ln>
                  </pic:spPr>
                </pic:pic>
              </a:graphicData>
            </a:graphic>
          </wp:inline>
        </w:drawing>
      </w:r>
    </w:p>
    <w:p w14:paraId="35ED27D1" w14:textId="77777777" w:rsidR="006A7004" w:rsidRDefault="006A7004" w:rsidP="006A7004">
      <w:pPr>
        <w:rPr>
          <w:rFonts w:ascii="Self Modern Text" w:hAnsi="Self Modern Text"/>
          <w:szCs w:val="24"/>
        </w:rPr>
      </w:pPr>
    </w:p>
    <w:p w14:paraId="67EE8065" w14:textId="77777777" w:rsidR="006A7004" w:rsidRPr="0056750D" w:rsidRDefault="006A7004" w:rsidP="004126DD">
      <w:pPr>
        <w:rPr>
          <w:rFonts w:ascii="Self Modern Text" w:hAnsi="Self Modern Text"/>
          <w:szCs w:val="24"/>
        </w:rPr>
      </w:pPr>
    </w:p>
    <w:sectPr w:rsidR="006A7004" w:rsidRPr="0056750D" w:rsidSect="0062774F">
      <w:headerReference w:type="default" r:id="rId12"/>
      <w:footerReference w:type="default" r:id="rId13"/>
      <w:type w:val="continuous"/>
      <w:pgSz w:w="11900" w:h="16840"/>
      <w:pgMar w:top="2438" w:right="1021" w:bottom="1928" w:left="1588" w:header="567" w:footer="567" w:gutter="0"/>
      <w:cols w:space="28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945B5" w14:textId="77777777" w:rsidR="00981D6B" w:rsidRDefault="00981D6B" w:rsidP="000102F5">
      <w:r>
        <w:separator/>
      </w:r>
    </w:p>
  </w:endnote>
  <w:endnote w:type="continuationSeparator" w:id="0">
    <w:p w14:paraId="5F1E9F87" w14:textId="77777777" w:rsidR="00981D6B" w:rsidRDefault="00981D6B" w:rsidP="0001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lf Modern">
    <w:panose1 w:val="00000000000000000000"/>
    <w:charset w:val="00"/>
    <w:family w:val="auto"/>
    <w:pitch w:val="variable"/>
    <w:sig w:usb0="00000003" w:usb1="00000000" w:usb2="00000000" w:usb3="00000000" w:csb0="00000001" w:csb1="00000000"/>
  </w:font>
  <w:font w:name="Self Modern Text">
    <w:altName w:val="Times New Roman"/>
    <w:panose1 w:val="00000000000000000000"/>
    <w:charset w:val="00"/>
    <w:family w:val="auto"/>
    <w:notTrueType/>
    <w:pitch w:val="variable"/>
    <w:sig w:usb0="00000007" w:usb1="00000000" w:usb2="00000000" w:usb3="00000000" w:csb0="00000093"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Ubuntu">
    <w:altName w:val="Calibri"/>
    <w:charset w:val="00"/>
    <w:family w:val="swiss"/>
    <w:pitch w:val="variable"/>
    <w:sig w:usb0="E00002FF" w:usb1="5000205B" w:usb2="00000000" w:usb3="00000000" w:csb0="000000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CDDAA" w14:textId="41EFA217" w:rsidR="00660C2C" w:rsidRDefault="00660C2C" w:rsidP="005331C4">
    <w:pPr>
      <w:pStyle w:val="Pieddepage"/>
      <w:jc w:val="center"/>
      <w:rPr>
        <w:rFonts w:ascii="Helvetica Neue" w:hAnsi="Helvetica Neue"/>
        <w:sz w:val="14"/>
        <w:szCs w:val="14"/>
      </w:rPr>
    </w:pPr>
    <w:r>
      <w:rPr>
        <w:rFonts w:ascii="Helvetica Neue" w:hAnsi="Helvetica Neue"/>
        <w:sz w:val="14"/>
        <w:szCs w:val="14"/>
      </w:rPr>
      <w:t>Maison de l’Architecture</w:t>
    </w:r>
  </w:p>
  <w:p w14:paraId="257759FD" w14:textId="6A1D37AF" w:rsidR="00660C2C" w:rsidRDefault="00660C2C" w:rsidP="003A53EC">
    <w:pPr>
      <w:pStyle w:val="Pieddepage"/>
      <w:jc w:val="center"/>
      <w:rPr>
        <w:rFonts w:ascii="Helvetica Neue" w:hAnsi="Helvetica Neue"/>
        <w:sz w:val="14"/>
        <w:szCs w:val="14"/>
      </w:rPr>
    </w:pPr>
    <w:r>
      <w:rPr>
        <w:rFonts w:ascii="Helvetica Neue" w:hAnsi="Helvetica Neue"/>
        <w:sz w:val="14"/>
        <w:szCs w:val="14"/>
      </w:rPr>
      <w:t xml:space="preserve">45, rue Jacques Gamelin - </w:t>
    </w:r>
    <w:r w:rsidRPr="00CD5273">
      <w:rPr>
        <w:rFonts w:ascii="Helvetica Neue" w:hAnsi="Helvetica Neue"/>
        <w:sz w:val="14"/>
        <w:szCs w:val="14"/>
      </w:rPr>
      <w:t>31100 Toulouse</w:t>
    </w:r>
  </w:p>
  <w:p w14:paraId="72129A9E" w14:textId="014F89F9" w:rsidR="00660C2C" w:rsidRDefault="00660C2C" w:rsidP="003A53EC">
    <w:pPr>
      <w:pStyle w:val="Pieddepage"/>
      <w:ind w:left="-1418" w:firstLine="1418"/>
      <w:jc w:val="center"/>
      <w:rPr>
        <w:rFonts w:ascii="Helvetica Neue" w:hAnsi="Helvetica Neue"/>
        <w:sz w:val="14"/>
        <w:szCs w:val="14"/>
      </w:rPr>
    </w:pPr>
    <w:r>
      <w:rPr>
        <w:rFonts w:ascii="Helvetica Neue" w:hAnsi="Helvetica Neue"/>
        <w:sz w:val="14"/>
        <w:szCs w:val="14"/>
      </w:rPr>
      <w:t xml:space="preserve">Tél : </w:t>
    </w:r>
    <w:r w:rsidRPr="00CD5273">
      <w:rPr>
        <w:rFonts w:ascii="Helvetica Neue" w:hAnsi="Helvetica Neue"/>
        <w:sz w:val="14"/>
        <w:szCs w:val="14"/>
      </w:rPr>
      <w:t xml:space="preserve"> 05 61 53 19 89</w:t>
    </w:r>
  </w:p>
  <w:p w14:paraId="32079A88" w14:textId="1BC7E5A1" w:rsidR="00660C2C" w:rsidRDefault="00660C2C" w:rsidP="005331C4">
    <w:pPr>
      <w:pStyle w:val="Pieddepage"/>
      <w:jc w:val="center"/>
      <w:rPr>
        <w:rFonts w:ascii="Helvetica Neue" w:hAnsi="Helvetica Neue"/>
        <w:sz w:val="14"/>
        <w:szCs w:val="14"/>
      </w:rPr>
    </w:pPr>
    <w:r w:rsidRPr="00CD5273">
      <w:rPr>
        <w:rFonts w:ascii="Helvetica Neue" w:hAnsi="Helvetica Neue"/>
        <w:sz w:val="14"/>
        <w:szCs w:val="14"/>
      </w:rPr>
      <w:t>contact@</w:t>
    </w:r>
    <w:r>
      <w:rPr>
        <w:rFonts w:ascii="Helvetica Neue" w:hAnsi="Helvetica Neue"/>
        <w:sz w:val="14"/>
        <w:szCs w:val="14"/>
      </w:rPr>
      <w:t>maop.fr</w:t>
    </w:r>
  </w:p>
  <w:p w14:paraId="6F304CDE" w14:textId="536A4DF9" w:rsidR="00660C2C" w:rsidRPr="00C3766D" w:rsidRDefault="00660C2C" w:rsidP="00043BA1">
    <w:pPr>
      <w:pStyle w:val="Pieddepage"/>
      <w:jc w:val="center"/>
      <w:rPr>
        <w:rFonts w:ascii="Helvetica Neue" w:hAnsi="Helvetica Neue"/>
        <w:sz w:val="14"/>
        <w:szCs w:val="14"/>
      </w:rPr>
    </w:pPr>
    <w:r w:rsidRPr="00CD5273">
      <w:rPr>
        <w:rFonts w:ascii="Helvetica Neue" w:hAnsi="Helvetica Neue"/>
        <w:sz w:val="14"/>
        <w:szCs w:val="14"/>
      </w:rPr>
      <w:t>www.</w:t>
    </w:r>
    <w:r>
      <w:rPr>
        <w:rFonts w:ascii="Helvetica Neue" w:hAnsi="Helvetica Neue"/>
        <w:sz w:val="14"/>
        <w:szCs w:val="14"/>
      </w:rPr>
      <w:t>maop.fr</w:t>
    </w:r>
  </w:p>
  <w:p w14:paraId="784B0706" w14:textId="77777777" w:rsidR="00660C2C" w:rsidRDefault="00660C2C" w:rsidP="003A53EC">
    <w:pPr>
      <w:pStyle w:val="Pieddepage"/>
      <w:ind w:left="-2268" w:firstLine="142"/>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71581" w14:textId="77777777" w:rsidR="00981D6B" w:rsidRDefault="00981D6B" w:rsidP="000102F5">
      <w:r>
        <w:separator/>
      </w:r>
    </w:p>
  </w:footnote>
  <w:footnote w:type="continuationSeparator" w:id="0">
    <w:p w14:paraId="22D70242" w14:textId="77777777" w:rsidR="00981D6B" w:rsidRDefault="00981D6B" w:rsidP="000102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E8F35" w14:textId="2C1BECBD" w:rsidR="00660C2C" w:rsidRDefault="00660C2C" w:rsidP="00844D98">
    <w:pPr>
      <w:pStyle w:val="En-tte"/>
      <w:jc w:val="both"/>
    </w:pPr>
    <w:r w:rsidRPr="00B07A47">
      <w:rPr>
        <w:rFonts w:asciiTheme="majorHAnsi" w:hAnsiTheme="majorHAnsi" w:cs="Helvetica"/>
        <w:noProof/>
      </w:rPr>
      <w:drawing>
        <wp:anchor distT="0" distB="0" distL="114300" distR="114300" simplePos="0" relativeHeight="251658240" behindDoc="0" locked="0" layoutInCell="1" allowOverlap="1" wp14:anchorId="4655CC53" wp14:editId="79E96133">
          <wp:simplePos x="0" y="0"/>
          <wp:positionH relativeFrom="column">
            <wp:posOffset>0</wp:posOffset>
          </wp:positionH>
          <wp:positionV relativeFrom="paragraph">
            <wp:posOffset>157480</wp:posOffset>
          </wp:positionV>
          <wp:extent cx="1393200" cy="936000"/>
          <wp:effectExtent l="0" t="0" r="3810" b="381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200" cy="93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E1362"/>
    <w:multiLevelType w:val="hybridMultilevel"/>
    <w:tmpl w:val="80A606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F1D009E"/>
    <w:multiLevelType w:val="hybridMultilevel"/>
    <w:tmpl w:val="B0F8C706"/>
    <w:lvl w:ilvl="0" w:tplc="040C0001">
      <w:start w:val="4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7564423"/>
    <w:multiLevelType w:val="hybridMultilevel"/>
    <w:tmpl w:val="1D9C53B6"/>
    <w:lvl w:ilvl="0" w:tplc="D6A2C048">
      <w:start w:val="33"/>
      <w:numFmt w:val="bullet"/>
      <w:lvlText w:val="-"/>
      <w:lvlJc w:val="left"/>
      <w:pPr>
        <w:ind w:left="720" w:hanging="360"/>
      </w:pPr>
      <w:rPr>
        <w:rFonts w:ascii="Self Modern" w:eastAsia="Times New Roman" w:hAnsi="Self Moder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82F54DA"/>
    <w:multiLevelType w:val="hybridMultilevel"/>
    <w:tmpl w:val="7CC623CA"/>
    <w:lvl w:ilvl="0" w:tplc="040C0001">
      <w:start w:val="4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164023B"/>
    <w:multiLevelType w:val="hybridMultilevel"/>
    <w:tmpl w:val="A0F8C65E"/>
    <w:lvl w:ilvl="0" w:tplc="332455BC">
      <w:start w:val="33"/>
      <w:numFmt w:val="bullet"/>
      <w:lvlText w:val="-"/>
      <w:lvlJc w:val="left"/>
      <w:pPr>
        <w:ind w:left="720" w:hanging="360"/>
      </w:pPr>
      <w:rPr>
        <w:rFonts w:ascii="Self Modern Text" w:eastAsia="Times New Roman" w:hAnsi="Self Modern Tex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D7C3FC4"/>
    <w:multiLevelType w:val="hybridMultilevel"/>
    <w:tmpl w:val="2384E18E"/>
    <w:lvl w:ilvl="0" w:tplc="FF4E1976">
      <w:start w:val="33"/>
      <w:numFmt w:val="bullet"/>
      <w:lvlText w:val="-"/>
      <w:lvlJc w:val="left"/>
      <w:pPr>
        <w:ind w:left="720" w:hanging="360"/>
      </w:pPr>
      <w:rPr>
        <w:rFonts w:ascii="Self Modern Text" w:eastAsia="Times New Roman" w:hAnsi="Self Modern Tex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D3"/>
    <w:rsid w:val="00007983"/>
    <w:rsid w:val="000102F5"/>
    <w:rsid w:val="00017DC4"/>
    <w:rsid w:val="00043BA1"/>
    <w:rsid w:val="000558EF"/>
    <w:rsid w:val="00056EDF"/>
    <w:rsid w:val="00187E57"/>
    <w:rsid w:val="001E441F"/>
    <w:rsid w:val="001F5D84"/>
    <w:rsid w:val="00206CEC"/>
    <w:rsid w:val="00290171"/>
    <w:rsid w:val="002A5DAC"/>
    <w:rsid w:val="002B0B79"/>
    <w:rsid w:val="002B2FD3"/>
    <w:rsid w:val="00374DB8"/>
    <w:rsid w:val="003A53EC"/>
    <w:rsid w:val="003B0774"/>
    <w:rsid w:val="004126DD"/>
    <w:rsid w:val="00453D4B"/>
    <w:rsid w:val="00472A26"/>
    <w:rsid w:val="00492322"/>
    <w:rsid w:val="005331C4"/>
    <w:rsid w:val="005533C6"/>
    <w:rsid w:val="0056750D"/>
    <w:rsid w:val="00583372"/>
    <w:rsid w:val="00585AB0"/>
    <w:rsid w:val="005B7B36"/>
    <w:rsid w:val="006204DD"/>
    <w:rsid w:val="0062774F"/>
    <w:rsid w:val="00660C2C"/>
    <w:rsid w:val="00662E29"/>
    <w:rsid w:val="0068246E"/>
    <w:rsid w:val="006A7004"/>
    <w:rsid w:val="0076033C"/>
    <w:rsid w:val="00766B70"/>
    <w:rsid w:val="007719A3"/>
    <w:rsid w:val="007A335D"/>
    <w:rsid w:val="00844D98"/>
    <w:rsid w:val="00861939"/>
    <w:rsid w:val="008627BD"/>
    <w:rsid w:val="00885C0D"/>
    <w:rsid w:val="008D3ADD"/>
    <w:rsid w:val="00931237"/>
    <w:rsid w:val="00953F37"/>
    <w:rsid w:val="00981D6B"/>
    <w:rsid w:val="009C2986"/>
    <w:rsid w:val="009F6B39"/>
    <w:rsid w:val="00A25396"/>
    <w:rsid w:val="00A2641B"/>
    <w:rsid w:val="00A54C3E"/>
    <w:rsid w:val="00AD5C9F"/>
    <w:rsid w:val="00B62DDE"/>
    <w:rsid w:val="00B84B62"/>
    <w:rsid w:val="00B970D3"/>
    <w:rsid w:val="00BC7E12"/>
    <w:rsid w:val="00C249E7"/>
    <w:rsid w:val="00CB6590"/>
    <w:rsid w:val="00CF46DC"/>
    <w:rsid w:val="00D31FA2"/>
    <w:rsid w:val="00D96281"/>
    <w:rsid w:val="00E15518"/>
    <w:rsid w:val="00E15AAE"/>
    <w:rsid w:val="00E17B2C"/>
    <w:rsid w:val="00E82DF9"/>
    <w:rsid w:val="00E90844"/>
    <w:rsid w:val="00ED0A85"/>
    <w:rsid w:val="00EF0AFA"/>
    <w:rsid w:val="00F50094"/>
    <w:rsid w:val="00FF721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16C5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2F5"/>
    <w:rPr>
      <w:rFonts w:ascii="Times New Roman" w:eastAsia="Times New Roman" w:hAnsi="Times New Roman"/>
      <w:sz w:val="24"/>
    </w:rPr>
  </w:style>
  <w:style w:type="paragraph" w:styleId="Titre3">
    <w:name w:val="heading 3"/>
    <w:basedOn w:val="Normal"/>
    <w:link w:val="Titre3Car"/>
    <w:uiPriority w:val="9"/>
    <w:qFormat/>
    <w:rsid w:val="00043BA1"/>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102F5"/>
    <w:pPr>
      <w:tabs>
        <w:tab w:val="center" w:pos="4536"/>
        <w:tab w:val="right" w:pos="9072"/>
      </w:tabs>
    </w:pPr>
  </w:style>
  <w:style w:type="character" w:customStyle="1" w:styleId="En-tteCar">
    <w:name w:val="En-tête Car"/>
    <w:basedOn w:val="Policepardfaut"/>
    <w:link w:val="En-tte"/>
    <w:uiPriority w:val="99"/>
    <w:rsid w:val="000102F5"/>
  </w:style>
  <w:style w:type="paragraph" w:styleId="Pieddepage">
    <w:name w:val="footer"/>
    <w:basedOn w:val="Normal"/>
    <w:link w:val="PieddepageCar"/>
    <w:unhideWhenUsed/>
    <w:rsid w:val="000102F5"/>
    <w:pPr>
      <w:tabs>
        <w:tab w:val="center" w:pos="4536"/>
        <w:tab w:val="right" w:pos="9072"/>
      </w:tabs>
    </w:pPr>
  </w:style>
  <w:style w:type="character" w:customStyle="1" w:styleId="PieddepageCar">
    <w:name w:val="Pied de page Car"/>
    <w:basedOn w:val="Policepardfaut"/>
    <w:link w:val="Pieddepage"/>
    <w:rsid w:val="000102F5"/>
  </w:style>
  <w:style w:type="paragraph" w:styleId="Corpsdetexte2">
    <w:name w:val="Body Text 2"/>
    <w:basedOn w:val="Normal"/>
    <w:link w:val="Corpsdetexte2Car"/>
    <w:rsid w:val="000102F5"/>
    <w:pPr>
      <w:spacing w:line="360" w:lineRule="auto"/>
    </w:pPr>
    <w:rPr>
      <w:rFonts w:ascii="Helvetica Neue" w:eastAsia="Times" w:hAnsi="Helvetica Neue"/>
      <w:b/>
      <w:noProof/>
      <w:sz w:val="18"/>
    </w:rPr>
  </w:style>
  <w:style w:type="character" w:customStyle="1" w:styleId="Corpsdetexte2Car">
    <w:name w:val="Corps de texte 2 Car"/>
    <w:link w:val="Corpsdetexte2"/>
    <w:rsid w:val="000102F5"/>
    <w:rPr>
      <w:rFonts w:ascii="Helvetica Neue" w:eastAsia="Times" w:hAnsi="Helvetica Neue" w:cs="Times New Roman"/>
      <w:b/>
      <w:noProof/>
      <w:sz w:val="18"/>
      <w:szCs w:val="20"/>
      <w:lang w:val="fr-FR"/>
    </w:rPr>
  </w:style>
  <w:style w:type="paragraph" w:styleId="Corpsdetexte">
    <w:name w:val="Body Text"/>
    <w:basedOn w:val="Normal"/>
    <w:link w:val="CorpsdetexteCar"/>
    <w:uiPriority w:val="99"/>
    <w:semiHidden/>
    <w:unhideWhenUsed/>
    <w:rsid w:val="000102F5"/>
    <w:pPr>
      <w:spacing w:after="120"/>
    </w:pPr>
  </w:style>
  <w:style w:type="character" w:customStyle="1" w:styleId="CorpsdetexteCar">
    <w:name w:val="Corps de texte Car"/>
    <w:link w:val="Corpsdetexte"/>
    <w:rsid w:val="000102F5"/>
    <w:rPr>
      <w:rFonts w:ascii="Times New Roman" w:eastAsia="Times New Roman" w:hAnsi="Times New Roman" w:cs="Times New Roman"/>
      <w:szCs w:val="20"/>
      <w:lang w:val="fr-FR"/>
    </w:rPr>
  </w:style>
  <w:style w:type="paragraph" w:styleId="Textedebulles">
    <w:name w:val="Balloon Text"/>
    <w:basedOn w:val="Normal"/>
    <w:link w:val="TextedebullesCar"/>
    <w:uiPriority w:val="99"/>
    <w:semiHidden/>
    <w:unhideWhenUsed/>
    <w:rsid w:val="00A25396"/>
    <w:rPr>
      <w:rFonts w:ascii="Lucida Grande" w:hAnsi="Lucida Grande"/>
      <w:sz w:val="18"/>
      <w:szCs w:val="18"/>
    </w:rPr>
  </w:style>
  <w:style w:type="character" w:customStyle="1" w:styleId="TextedebullesCar">
    <w:name w:val="Texte de bulles Car"/>
    <w:basedOn w:val="Policepardfaut"/>
    <w:link w:val="Textedebulles"/>
    <w:uiPriority w:val="99"/>
    <w:semiHidden/>
    <w:rsid w:val="00A25396"/>
    <w:rPr>
      <w:rFonts w:ascii="Lucida Grande" w:eastAsia="Times New Roman" w:hAnsi="Lucida Grande"/>
      <w:sz w:val="18"/>
      <w:szCs w:val="18"/>
    </w:rPr>
  </w:style>
  <w:style w:type="character" w:customStyle="1" w:styleId="Titre3Car">
    <w:name w:val="Titre 3 Car"/>
    <w:basedOn w:val="Policepardfaut"/>
    <w:link w:val="Titre3"/>
    <w:uiPriority w:val="9"/>
    <w:rsid w:val="00043BA1"/>
    <w:rPr>
      <w:rFonts w:ascii="Times New Roman" w:eastAsia="Times New Roman" w:hAnsi="Times New Roman"/>
      <w:b/>
      <w:bCs/>
      <w:sz w:val="27"/>
      <w:szCs w:val="27"/>
    </w:rPr>
  </w:style>
  <w:style w:type="paragraph" w:styleId="NormalWeb">
    <w:name w:val="Normal (Web)"/>
    <w:basedOn w:val="Normal"/>
    <w:uiPriority w:val="99"/>
    <w:semiHidden/>
    <w:unhideWhenUsed/>
    <w:rsid w:val="00043BA1"/>
    <w:pPr>
      <w:spacing w:before="100" w:beforeAutospacing="1" w:after="100" w:afterAutospacing="1"/>
    </w:pPr>
    <w:rPr>
      <w:szCs w:val="24"/>
    </w:rPr>
  </w:style>
  <w:style w:type="character" w:styleId="lev">
    <w:name w:val="Strong"/>
    <w:basedOn w:val="Policepardfaut"/>
    <w:uiPriority w:val="22"/>
    <w:qFormat/>
    <w:rsid w:val="00043BA1"/>
    <w:rPr>
      <w:b/>
      <w:bCs/>
    </w:rPr>
  </w:style>
  <w:style w:type="character" w:customStyle="1" w:styleId="apple-converted-space">
    <w:name w:val="apple-converted-space"/>
    <w:basedOn w:val="Policepardfaut"/>
    <w:rsid w:val="00043BA1"/>
  </w:style>
  <w:style w:type="paragraph" w:styleId="Paragraphedeliste">
    <w:name w:val="List Paragraph"/>
    <w:basedOn w:val="Normal"/>
    <w:uiPriority w:val="34"/>
    <w:qFormat/>
    <w:rsid w:val="00043BA1"/>
    <w:pPr>
      <w:ind w:left="720"/>
      <w:contextualSpacing/>
    </w:pPr>
    <w:rPr>
      <w:szCs w:val="24"/>
    </w:rPr>
  </w:style>
  <w:style w:type="character" w:styleId="Lienhypertexte">
    <w:name w:val="Hyperlink"/>
    <w:basedOn w:val="Policepardfaut"/>
    <w:uiPriority w:val="99"/>
    <w:unhideWhenUsed/>
    <w:rsid w:val="00043BA1"/>
    <w:rPr>
      <w:color w:val="0000FF" w:themeColor="hyperlink"/>
      <w:u w:val="single"/>
    </w:rPr>
  </w:style>
  <w:style w:type="character" w:customStyle="1" w:styleId="Mentionnonrsolue1">
    <w:name w:val="Mention non résolue1"/>
    <w:basedOn w:val="Policepardfaut"/>
    <w:uiPriority w:val="99"/>
    <w:semiHidden/>
    <w:unhideWhenUsed/>
    <w:rsid w:val="00043BA1"/>
    <w:rPr>
      <w:color w:val="605E5C"/>
      <w:shd w:val="clear" w:color="auto" w:fill="E1DFDD"/>
    </w:rPr>
  </w:style>
  <w:style w:type="character" w:styleId="Textedelespacerserv">
    <w:name w:val="Placeholder Text"/>
    <w:basedOn w:val="Policepardfaut"/>
    <w:uiPriority w:val="99"/>
    <w:semiHidden/>
    <w:rsid w:val="002B0B79"/>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2F5"/>
    <w:rPr>
      <w:rFonts w:ascii="Times New Roman" w:eastAsia="Times New Roman" w:hAnsi="Times New Roman"/>
      <w:sz w:val="24"/>
    </w:rPr>
  </w:style>
  <w:style w:type="paragraph" w:styleId="Titre3">
    <w:name w:val="heading 3"/>
    <w:basedOn w:val="Normal"/>
    <w:link w:val="Titre3Car"/>
    <w:uiPriority w:val="9"/>
    <w:qFormat/>
    <w:rsid w:val="00043BA1"/>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102F5"/>
    <w:pPr>
      <w:tabs>
        <w:tab w:val="center" w:pos="4536"/>
        <w:tab w:val="right" w:pos="9072"/>
      </w:tabs>
    </w:pPr>
  </w:style>
  <w:style w:type="character" w:customStyle="1" w:styleId="En-tteCar">
    <w:name w:val="En-tête Car"/>
    <w:basedOn w:val="Policepardfaut"/>
    <w:link w:val="En-tte"/>
    <w:uiPriority w:val="99"/>
    <w:rsid w:val="000102F5"/>
  </w:style>
  <w:style w:type="paragraph" w:styleId="Pieddepage">
    <w:name w:val="footer"/>
    <w:basedOn w:val="Normal"/>
    <w:link w:val="PieddepageCar"/>
    <w:unhideWhenUsed/>
    <w:rsid w:val="000102F5"/>
    <w:pPr>
      <w:tabs>
        <w:tab w:val="center" w:pos="4536"/>
        <w:tab w:val="right" w:pos="9072"/>
      </w:tabs>
    </w:pPr>
  </w:style>
  <w:style w:type="character" w:customStyle="1" w:styleId="PieddepageCar">
    <w:name w:val="Pied de page Car"/>
    <w:basedOn w:val="Policepardfaut"/>
    <w:link w:val="Pieddepage"/>
    <w:rsid w:val="000102F5"/>
  </w:style>
  <w:style w:type="paragraph" w:styleId="Corpsdetexte2">
    <w:name w:val="Body Text 2"/>
    <w:basedOn w:val="Normal"/>
    <w:link w:val="Corpsdetexte2Car"/>
    <w:rsid w:val="000102F5"/>
    <w:pPr>
      <w:spacing w:line="360" w:lineRule="auto"/>
    </w:pPr>
    <w:rPr>
      <w:rFonts w:ascii="Helvetica Neue" w:eastAsia="Times" w:hAnsi="Helvetica Neue"/>
      <w:b/>
      <w:noProof/>
      <w:sz w:val="18"/>
    </w:rPr>
  </w:style>
  <w:style w:type="character" w:customStyle="1" w:styleId="Corpsdetexte2Car">
    <w:name w:val="Corps de texte 2 Car"/>
    <w:link w:val="Corpsdetexte2"/>
    <w:rsid w:val="000102F5"/>
    <w:rPr>
      <w:rFonts w:ascii="Helvetica Neue" w:eastAsia="Times" w:hAnsi="Helvetica Neue" w:cs="Times New Roman"/>
      <w:b/>
      <w:noProof/>
      <w:sz w:val="18"/>
      <w:szCs w:val="20"/>
      <w:lang w:val="fr-FR"/>
    </w:rPr>
  </w:style>
  <w:style w:type="paragraph" w:styleId="Corpsdetexte">
    <w:name w:val="Body Text"/>
    <w:basedOn w:val="Normal"/>
    <w:link w:val="CorpsdetexteCar"/>
    <w:uiPriority w:val="99"/>
    <w:semiHidden/>
    <w:unhideWhenUsed/>
    <w:rsid w:val="000102F5"/>
    <w:pPr>
      <w:spacing w:after="120"/>
    </w:pPr>
  </w:style>
  <w:style w:type="character" w:customStyle="1" w:styleId="CorpsdetexteCar">
    <w:name w:val="Corps de texte Car"/>
    <w:link w:val="Corpsdetexte"/>
    <w:rsid w:val="000102F5"/>
    <w:rPr>
      <w:rFonts w:ascii="Times New Roman" w:eastAsia="Times New Roman" w:hAnsi="Times New Roman" w:cs="Times New Roman"/>
      <w:szCs w:val="20"/>
      <w:lang w:val="fr-FR"/>
    </w:rPr>
  </w:style>
  <w:style w:type="paragraph" w:styleId="Textedebulles">
    <w:name w:val="Balloon Text"/>
    <w:basedOn w:val="Normal"/>
    <w:link w:val="TextedebullesCar"/>
    <w:uiPriority w:val="99"/>
    <w:semiHidden/>
    <w:unhideWhenUsed/>
    <w:rsid w:val="00A25396"/>
    <w:rPr>
      <w:rFonts w:ascii="Lucida Grande" w:hAnsi="Lucida Grande"/>
      <w:sz w:val="18"/>
      <w:szCs w:val="18"/>
    </w:rPr>
  </w:style>
  <w:style w:type="character" w:customStyle="1" w:styleId="TextedebullesCar">
    <w:name w:val="Texte de bulles Car"/>
    <w:basedOn w:val="Policepardfaut"/>
    <w:link w:val="Textedebulles"/>
    <w:uiPriority w:val="99"/>
    <w:semiHidden/>
    <w:rsid w:val="00A25396"/>
    <w:rPr>
      <w:rFonts w:ascii="Lucida Grande" w:eastAsia="Times New Roman" w:hAnsi="Lucida Grande"/>
      <w:sz w:val="18"/>
      <w:szCs w:val="18"/>
    </w:rPr>
  </w:style>
  <w:style w:type="character" w:customStyle="1" w:styleId="Titre3Car">
    <w:name w:val="Titre 3 Car"/>
    <w:basedOn w:val="Policepardfaut"/>
    <w:link w:val="Titre3"/>
    <w:uiPriority w:val="9"/>
    <w:rsid w:val="00043BA1"/>
    <w:rPr>
      <w:rFonts w:ascii="Times New Roman" w:eastAsia="Times New Roman" w:hAnsi="Times New Roman"/>
      <w:b/>
      <w:bCs/>
      <w:sz w:val="27"/>
      <w:szCs w:val="27"/>
    </w:rPr>
  </w:style>
  <w:style w:type="paragraph" w:styleId="NormalWeb">
    <w:name w:val="Normal (Web)"/>
    <w:basedOn w:val="Normal"/>
    <w:uiPriority w:val="99"/>
    <w:semiHidden/>
    <w:unhideWhenUsed/>
    <w:rsid w:val="00043BA1"/>
    <w:pPr>
      <w:spacing w:before="100" w:beforeAutospacing="1" w:after="100" w:afterAutospacing="1"/>
    </w:pPr>
    <w:rPr>
      <w:szCs w:val="24"/>
    </w:rPr>
  </w:style>
  <w:style w:type="character" w:styleId="lev">
    <w:name w:val="Strong"/>
    <w:basedOn w:val="Policepardfaut"/>
    <w:uiPriority w:val="22"/>
    <w:qFormat/>
    <w:rsid w:val="00043BA1"/>
    <w:rPr>
      <w:b/>
      <w:bCs/>
    </w:rPr>
  </w:style>
  <w:style w:type="character" w:customStyle="1" w:styleId="apple-converted-space">
    <w:name w:val="apple-converted-space"/>
    <w:basedOn w:val="Policepardfaut"/>
    <w:rsid w:val="00043BA1"/>
  </w:style>
  <w:style w:type="paragraph" w:styleId="Paragraphedeliste">
    <w:name w:val="List Paragraph"/>
    <w:basedOn w:val="Normal"/>
    <w:uiPriority w:val="34"/>
    <w:qFormat/>
    <w:rsid w:val="00043BA1"/>
    <w:pPr>
      <w:ind w:left="720"/>
      <w:contextualSpacing/>
    </w:pPr>
    <w:rPr>
      <w:szCs w:val="24"/>
    </w:rPr>
  </w:style>
  <w:style w:type="character" w:styleId="Lienhypertexte">
    <w:name w:val="Hyperlink"/>
    <w:basedOn w:val="Policepardfaut"/>
    <w:uiPriority w:val="99"/>
    <w:unhideWhenUsed/>
    <w:rsid w:val="00043BA1"/>
    <w:rPr>
      <w:color w:val="0000FF" w:themeColor="hyperlink"/>
      <w:u w:val="single"/>
    </w:rPr>
  </w:style>
  <w:style w:type="character" w:customStyle="1" w:styleId="Mentionnonrsolue1">
    <w:name w:val="Mention non résolue1"/>
    <w:basedOn w:val="Policepardfaut"/>
    <w:uiPriority w:val="99"/>
    <w:semiHidden/>
    <w:unhideWhenUsed/>
    <w:rsid w:val="00043BA1"/>
    <w:rPr>
      <w:color w:val="605E5C"/>
      <w:shd w:val="clear" w:color="auto" w:fill="E1DFDD"/>
    </w:rPr>
  </w:style>
  <w:style w:type="character" w:styleId="Textedelespacerserv">
    <w:name w:val="Placeholder Text"/>
    <w:basedOn w:val="Policepardfaut"/>
    <w:uiPriority w:val="99"/>
    <w:semiHidden/>
    <w:rsid w:val="002B0B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238681">
      <w:bodyDiv w:val="1"/>
      <w:marLeft w:val="0"/>
      <w:marRight w:val="0"/>
      <w:marTop w:val="0"/>
      <w:marBottom w:val="0"/>
      <w:divBdr>
        <w:top w:val="none" w:sz="0" w:space="0" w:color="auto"/>
        <w:left w:val="none" w:sz="0" w:space="0" w:color="auto"/>
        <w:bottom w:val="none" w:sz="0" w:space="0" w:color="auto"/>
        <w:right w:val="none" w:sz="0" w:space="0" w:color="auto"/>
      </w:divBdr>
    </w:div>
    <w:div w:id="1710297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teliers@maop.fr"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ateliers@maop.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PORTABLE%20HD:Applications:Microsoft%20Office%202011:Office:Media:Mode&#768;les:Mode%20Page:Papier%20a&#768;%20en-te&#770;te:MODELE%20COURRIER%20MAMP.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666E8BE9B4C4E9D2B835884E7BE22"/>
        <w:category>
          <w:name w:val="Général"/>
          <w:gallery w:val="placeholder"/>
        </w:category>
        <w:types>
          <w:type w:val="bbPlcHdr"/>
        </w:types>
        <w:behaviors>
          <w:behavior w:val="content"/>
        </w:behaviors>
        <w:guid w:val="{873AAAF3-C0C8-D647-8C2C-6BAE32239778}"/>
      </w:docPartPr>
      <w:docPartBody>
        <w:p w:rsidR="009848F1" w:rsidRDefault="009848F1" w:rsidP="009848F1">
          <w:pPr>
            <w:pStyle w:val="50F666E8BE9B4C4E9D2B835884E7BE22"/>
          </w:pPr>
          <w:r>
            <w:rPr>
              <w:rStyle w:val="Textedelespacerserv"/>
              <w:rFonts w:eastAsiaTheme="minorHAnsi" w:cstheme="minorHAnsi"/>
              <w:b/>
              <w:sz w:val="21"/>
              <w:szCs w:val="21"/>
            </w:rPr>
            <w:t>Cliquez ou appuyez ici pour entrer du texte.</w:t>
          </w:r>
        </w:p>
      </w:docPartBody>
    </w:docPart>
    <w:docPart>
      <w:docPartPr>
        <w:name w:val="1D4D504D00CF3D47AE9B62D850FF717B"/>
        <w:category>
          <w:name w:val="Général"/>
          <w:gallery w:val="placeholder"/>
        </w:category>
        <w:types>
          <w:type w:val="bbPlcHdr"/>
        </w:types>
        <w:behaviors>
          <w:behavior w:val="content"/>
        </w:behaviors>
        <w:guid w:val="{BF3C9CE4-972A-384F-816E-0A3E8A591380}"/>
      </w:docPartPr>
      <w:docPartBody>
        <w:p w:rsidR="009848F1" w:rsidRDefault="009848F1" w:rsidP="009848F1">
          <w:pPr>
            <w:pStyle w:val="1D4D504D00CF3D47AE9B62D850FF717B"/>
          </w:pPr>
          <w:r>
            <w:rPr>
              <w:rStyle w:val="Textedelespacerserv"/>
              <w:rFonts w:eastAsiaTheme="minorHAnsi" w:cstheme="minorHAnsi"/>
              <w:b/>
              <w:sz w:val="21"/>
              <w:szCs w:val="21"/>
            </w:rPr>
            <w:t>Cliquez ou appuyez ici pour entrer du texte.</w:t>
          </w:r>
        </w:p>
      </w:docPartBody>
    </w:docPart>
    <w:docPart>
      <w:docPartPr>
        <w:name w:val="BA3CF878F5BA5B44826F023B919B907E"/>
        <w:category>
          <w:name w:val="Général"/>
          <w:gallery w:val="placeholder"/>
        </w:category>
        <w:types>
          <w:type w:val="bbPlcHdr"/>
        </w:types>
        <w:behaviors>
          <w:behavior w:val="content"/>
        </w:behaviors>
        <w:guid w:val="{DC7F5840-B541-E94C-A98B-E54F4DA239D4}"/>
      </w:docPartPr>
      <w:docPartBody>
        <w:p w:rsidR="009848F1" w:rsidRDefault="009848F1" w:rsidP="009848F1">
          <w:pPr>
            <w:pStyle w:val="BA3CF878F5BA5B44826F023B919B907E"/>
          </w:pPr>
          <w:r>
            <w:rPr>
              <w:rStyle w:val="Textedelespacerserv"/>
              <w:rFonts w:eastAsiaTheme="minorHAnsi" w:cstheme="minorHAnsi"/>
              <w:b/>
              <w:sz w:val="21"/>
              <w:szCs w:val="21"/>
            </w:rPr>
            <w:t>Cliquez ou appuyez ici pour entrer du texte.</w:t>
          </w:r>
        </w:p>
      </w:docPartBody>
    </w:docPart>
    <w:docPart>
      <w:docPartPr>
        <w:name w:val="BA1ECDE485774A40A53CBABD8EE4453A"/>
        <w:category>
          <w:name w:val="Général"/>
          <w:gallery w:val="placeholder"/>
        </w:category>
        <w:types>
          <w:type w:val="bbPlcHdr"/>
        </w:types>
        <w:behaviors>
          <w:behavior w:val="content"/>
        </w:behaviors>
        <w:guid w:val="{1DE77270-0983-DC40-AE9A-C77FC8DDCA25}"/>
      </w:docPartPr>
      <w:docPartBody>
        <w:p w:rsidR="009848F1" w:rsidRDefault="009848F1" w:rsidP="009848F1">
          <w:pPr>
            <w:pStyle w:val="BA1ECDE485774A40A53CBABD8EE4453A"/>
          </w:pPr>
          <w:r>
            <w:rPr>
              <w:rStyle w:val="Textedelespacerserv"/>
              <w:rFonts w:eastAsiaTheme="minorHAnsi" w:cstheme="minorHAnsi"/>
              <w:b/>
              <w:sz w:val="21"/>
              <w:szCs w:val="21"/>
            </w:rPr>
            <w:t>Cliquez ou appuyez ici pour entrer du texte.</w:t>
          </w:r>
        </w:p>
      </w:docPartBody>
    </w:docPart>
    <w:docPart>
      <w:docPartPr>
        <w:name w:val="53029CE04F84314B8F8F02D56A04A0A3"/>
        <w:category>
          <w:name w:val="Général"/>
          <w:gallery w:val="placeholder"/>
        </w:category>
        <w:types>
          <w:type w:val="bbPlcHdr"/>
        </w:types>
        <w:behaviors>
          <w:behavior w:val="content"/>
        </w:behaviors>
        <w:guid w:val="{267656CE-9883-0243-A73B-EC567D3B450A}"/>
      </w:docPartPr>
      <w:docPartBody>
        <w:p w:rsidR="009848F1" w:rsidRDefault="009848F1" w:rsidP="009848F1">
          <w:pPr>
            <w:pStyle w:val="53029CE04F84314B8F8F02D56A04A0A3"/>
          </w:pPr>
          <w:r>
            <w:rPr>
              <w:rStyle w:val="Textedelespacerserv"/>
              <w:rFonts w:eastAsiaTheme="minorHAnsi" w:cstheme="minorHAnsi"/>
              <w:b/>
              <w:sz w:val="21"/>
              <w:szCs w:val="21"/>
            </w:rPr>
            <w:t>Cliquez ou appuyez ici pour entrer du texte.</w:t>
          </w:r>
        </w:p>
      </w:docPartBody>
    </w:docPart>
    <w:docPart>
      <w:docPartPr>
        <w:name w:val="670BE137BDA1F344A048BE019BB7EA0D"/>
        <w:category>
          <w:name w:val="Général"/>
          <w:gallery w:val="placeholder"/>
        </w:category>
        <w:types>
          <w:type w:val="bbPlcHdr"/>
        </w:types>
        <w:behaviors>
          <w:behavior w:val="content"/>
        </w:behaviors>
        <w:guid w:val="{FFDE52B6-E33D-B74F-B763-7DD5B12FD4BD}"/>
      </w:docPartPr>
      <w:docPartBody>
        <w:p w:rsidR="009848F1" w:rsidRDefault="009848F1" w:rsidP="009848F1">
          <w:pPr>
            <w:pStyle w:val="670BE137BDA1F344A048BE019BB7EA0D"/>
          </w:pPr>
          <w:r>
            <w:rPr>
              <w:rStyle w:val="Textedelespacerserv"/>
              <w:rFonts w:eastAsiaTheme="minorHAnsi" w:cstheme="minorHAnsi"/>
              <w:b/>
              <w:sz w:val="21"/>
              <w:szCs w:val="21"/>
            </w:rPr>
            <w:t>Cliquez ou appuyez ici pour entrer du texte.</w:t>
          </w:r>
        </w:p>
      </w:docPartBody>
    </w:docPart>
    <w:docPart>
      <w:docPartPr>
        <w:name w:val="BCE0149700D4C24ABB45FC282478516D"/>
        <w:category>
          <w:name w:val="Général"/>
          <w:gallery w:val="placeholder"/>
        </w:category>
        <w:types>
          <w:type w:val="bbPlcHdr"/>
        </w:types>
        <w:behaviors>
          <w:behavior w:val="content"/>
        </w:behaviors>
        <w:guid w:val="{04547263-846A-D945-B9DF-04F24FF0792D}"/>
      </w:docPartPr>
      <w:docPartBody>
        <w:p w:rsidR="009848F1" w:rsidRDefault="009848F1" w:rsidP="009848F1">
          <w:pPr>
            <w:pStyle w:val="BCE0149700D4C24ABB45FC282478516D"/>
          </w:pPr>
          <w:r>
            <w:rPr>
              <w:rStyle w:val="Textedelespacerserv"/>
              <w:rFonts w:eastAsiaTheme="minorHAnsi" w:cstheme="minorHAnsi"/>
              <w:b/>
              <w:sz w:val="21"/>
              <w:szCs w:val="21"/>
            </w:rPr>
            <w:t>Cliquez ou appuyez ici pour entrer du texte.</w:t>
          </w:r>
        </w:p>
      </w:docPartBody>
    </w:docPart>
    <w:docPart>
      <w:docPartPr>
        <w:name w:val="D9D38779FAF12142AC6F17E43FE3BC90"/>
        <w:category>
          <w:name w:val="Général"/>
          <w:gallery w:val="placeholder"/>
        </w:category>
        <w:types>
          <w:type w:val="bbPlcHdr"/>
        </w:types>
        <w:behaviors>
          <w:behavior w:val="content"/>
        </w:behaviors>
        <w:guid w:val="{04ADB414-AA52-FA4C-AEFA-06B6642FCE26}"/>
      </w:docPartPr>
      <w:docPartBody>
        <w:p w:rsidR="009848F1" w:rsidRDefault="009848F1" w:rsidP="009848F1">
          <w:pPr>
            <w:pStyle w:val="D9D38779FAF12142AC6F17E43FE3BC90"/>
          </w:pPr>
          <w:r>
            <w:rPr>
              <w:rStyle w:val="Textedelespacerserv"/>
              <w:rFonts w:eastAsiaTheme="minorHAnsi" w:cstheme="minorHAnsi"/>
              <w:b/>
              <w:sz w:val="21"/>
              <w:szCs w:val="21"/>
            </w:rPr>
            <w:t>Cliquez ou appuyez ici pour entrer du texte.</w:t>
          </w:r>
        </w:p>
      </w:docPartBody>
    </w:docPart>
    <w:docPart>
      <w:docPartPr>
        <w:name w:val="6FB9CB499D45DD47929D878E4F5382F0"/>
        <w:category>
          <w:name w:val="Général"/>
          <w:gallery w:val="placeholder"/>
        </w:category>
        <w:types>
          <w:type w:val="bbPlcHdr"/>
        </w:types>
        <w:behaviors>
          <w:behavior w:val="content"/>
        </w:behaviors>
        <w:guid w:val="{BDFD1A4C-45AB-FE40-9E40-2092B39A2B5C}"/>
      </w:docPartPr>
      <w:docPartBody>
        <w:p w:rsidR="009848F1" w:rsidRDefault="009848F1" w:rsidP="009848F1">
          <w:pPr>
            <w:pStyle w:val="6FB9CB499D45DD47929D878E4F5382F0"/>
          </w:pPr>
          <w:r>
            <w:rPr>
              <w:rStyle w:val="Textedelespacerserv"/>
              <w:rFonts w:eastAsiaTheme="minorHAnsi" w:cstheme="minorHAnsi"/>
              <w:b/>
              <w:sz w:val="21"/>
              <w:szCs w:val="21"/>
            </w:rPr>
            <w:t>Cliquez ou appuyez ici pour entrer du texte.</w:t>
          </w:r>
        </w:p>
      </w:docPartBody>
    </w:docPart>
    <w:docPart>
      <w:docPartPr>
        <w:name w:val="7E49BBA0440A9342815C388F2039D1C3"/>
        <w:category>
          <w:name w:val="Général"/>
          <w:gallery w:val="placeholder"/>
        </w:category>
        <w:types>
          <w:type w:val="bbPlcHdr"/>
        </w:types>
        <w:behaviors>
          <w:behavior w:val="content"/>
        </w:behaviors>
        <w:guid w:val="{B4507B53-383F-1C4F-89C6-D194FEBEBDD3}"/>
      </w:docPartPr>
      <w:docPartBody>
        <w:p w:rsidR="009848F1" w:rsidRDefault="009848F1" w:rsidP="009848F1">
          <w:pPr>
            <w:pStyle w:val="7E49BBA0440A9342815C388F2039D1C3"/>
          </w:pPr>
          <w:r>
            <w:rPr>
              <w:rStyle w:val="Textedelespacerserv"/>
              <w:rFonts w:eastAsiaTheme="minorHAnsi" w:cstheme="minorHAnsi"/>
              <w:b/>
              <w:sz w:val="21"/>
              <w:szCs w:val="21"/>
            </w:rPr>
            <w:t>Cliquez ou appuyez ici pour entrer du texte.</w:t>
          </w:r>
        </w:p>
      </w:docPartBody>
    </w:docPart>
    <w:docPart>
      <w:docPartPr>
        <w:name w:val="5EC9ECE4A0C12943B47DDC47ACFDED16"/>
        <w:category>
          <w:name w:val="Général"/>
          <w:gallery w:val="placeholder"/>
        </w:category>
        <w:types>
          <w:type w:val="bbPlcHdr"/>
        </w:types>
        <w:behaviors>
          <w:behavior w:val="content"/>
        </w:behaviors>
        <w:guid w:val="{49FA482C-C3B4-2B43-90E7-284390D85108}"/>
      </w:docPartPr>
      <w:docPartBody>
        <w:p w:rsidR="009848F1" w:rsidRDefault="009848F1" w:rsidP="009848F1">
          <w:pPr>
            <w:pStyle w:val="5EC9ECE4A0C12943B47DDC47ACFDED16"/>
          </w:pPr>
          <w:r>
            <w:rPr>
              <w:rStyle w:val="Textedelespacerserv"/>
              <w:rFonts w:eastAsiaTheme="minorHAnsi" w:cstheme="minorHAnsi"/>
              <w:b/>
              <w:sz w:val="21"/>
              <w:szCs w:val="21"/>
            </w:rPr>
            <w:t>Cliquez ou appuyez ici pour entrer du texte.</w:t>
          </w:r>
        </w:p>
      </w:docPartBody>
    </w:docPart>
    <w:docPart>
      <w:docPartPr>
        <w:name w:val="ADC11E7FF14E19439FAA4A8B3C1C1C8A"/>
        <w:category>
          <w:name w:val="Général"/>
          <w:gallery w:val="placeholder"/>
        </w:category>
        <w:types>
          <w:type w:val="bbPlcHdr"/>
        </w:types>
        <w:behaviors>
          <w:behavior w:val="content"/>
        </w:behaviors>
        <w:guid w:val="{15CFD482-881B-E04D-B4DE-A78FE5AF88F5}"/>
      </w:docPartPr>
      <w:docPartBody>
        <w:p w:rsidR="009848F1" w:rsidRDefault="009848F1" w:rsidP="009848F1">
          <w:pPr>
            <w:pStyle w:val="ADC11E7FF14E19439FAA4A8B3C1C1C8A"/>
          </w:pPr>
          <w:r>
            <w:rPr>
              <w:rStyle w:val="Textedelespacerserv"/>
              <w:rFonts w:eastAsiaTheme="minorHAnsi" w:cstheme="minorHAnsi"/>
              <w:b/>
              <w:sz w:val="21"/>
              <w:szCs w:val="21"/>
            </w:rPr>
            <w:t>Cliquez ou appuyez ici pour entrer du texte.</w:t>
          </w:r>
        </w:p>
      </w:docPartBody>
    </w:docPart>
    <w:docPart>
      <w:docPartPr>
        <w:name w:val="C2C381692A8FD04595D1BB4F0953FBF8"/>
        <w:category>
          <w:name w:val="Général"/>
          <w:gallery w:val="placeholder"/>
        </w:category>
        <w:types>
          <w:type w:val="bbPlcHdr"/>
        </w:types>
        <w:behaviors>
          <w:behavior w:val="content"/>
        </w:behaviors>
        <w:guid w:val="{C186237B-8576-5245-BD0C-0B0F99948289}"/>
      </w:docPartPr>
      <w:docPartBody>
        <w:p w:rsidR="009848F1" w:rsidRDefault="009848F1" w:rsidP="009848F1">
          <w:pPr>
            <w:pStyle w:val="C2C381692A8FD04595D1BB4F0953FBF8"/>
          </w:pPr>
          <w:r>
            <w:rPr>
              <w:rStyle w:val="Textedelespacerserv"/>
              <w:rFonts w:eastAsiaTheme="minorHAnsi" w:cstheme="minorHAnsi"/>
              <w:b/>
              <w:sz w:val="21"/>
              <w:szCs w:val="21"/>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lf Modern">
    <w:panose1 w:val="00000000000000000000"/>
    <w:charset w:val="00"/>
    <w:family w:val="auto"/>
    <w:pitch w:val="variable"/>
    <w:sig w:usb0="00000003" w:usb1="00000000" w:usb2="00000000" w:usb3="00000000" w:csb0="00000001" w:csb1="00000000"/>
  </w:font>
  <w:font w:name="Self Modern Text">
    <w:altName w:val="Times New Roman"/>
    <w:panose1 w:val="00000000000000000000"/>
    <w:charset w:val="00"/>
    <w:family w:val="auto"/>
    <w:notTrueType/>
    <w:pitch w:val="variable"/>
    <w:sig w:usb0="00000007" w:usb1="00000000" w:usb2="00000000" w:usb3="00000000" w:csb0="00000093"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Ubuntu">
    <w:altName w:val="Calibri"/>
    <w:charset w:val="00"/>
    <w:family w:val="swiss"/>
    <w:pitch w:val="variable"/>
    <w:sig w:usb0="E00002FF" w:usb1="5000205B" w:usb2="00000000" w:usb3="00000000" w:csb0="000000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8F1"/>
    <w:rsid w:val="009848F1"/>
    <w:rsid w:val="00DA4E83"/>
    <w:rsid w:val="00EF5E2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848F1"/>
    <w:rPr>
      <w:color w:val="808080"/>
    </w:rPr>
  </w:style>
  <w:style w:type="paragraph" w:customStyle="1" w:styleId="50F666E8BE9B4C4E9D2B835884E7BE22">
    <w:name w:val="50F666E8BE9B4C4E9D2B835884E7BE22"/>
    <w:rsid w:val="009848F1"/>
  </w:style>
  <w:style w:type="paragraph" w:customStyle="1" w:styleId="1D4D504D00CF3D47AE9B62D850FF717B">
    <w:name w:val="1D4D504D00CF3D47AE9B62D850FF717B"/>
    <w:rsid w:val="009848F1"/>
  </w:style>
  <w:style w:type="paragraph" w:customStyle="1" w:styleId="BA3CF878F5BA5B44826F023B919B907E">
    <w:name w:val="BA3CF878F5BA5B44826F023B919B907E"/>
    <w:rsid w:val="009848F1"/>
  </w:style>
  <w:style w:type="paragraph" w:customStyle="1" w:styleId="BA1ECDE485774A40A53CBABD8EE4453A">
    <w:name w:val="BA1ECDE485774A40A53CBABD8EE4453A"/>
    <w:rsid w:val="009848F1"/>
  </w:style>
  <w:style w:type="paragraph" w:customStyle="1" w:styleId="53029CE04F84314B8F8F02D56A04A0A3">
    <w:name w:val="53029CE04F84314B8F8F02D56A04A0A3"/>
    <w:rsid w:val="009848F1"/>
  </w:style>
  <w:style w:type="paragraph" w:customStyle="1" w:styleId="670BE137BDA1F344A048BE019BB7EA0D">
    <w:name w:val="670BE137BDA1F344A048BE019BB7EA0D"/>
    <w:rsid w:val="009848F1"/>
  </w:style>
  <w:style w:type="paragraph" w:customStyle="1" w:styleId="BCE0149700D4C24ABB45FC282478516D">
    <w:name w:val="BCE0149700D4C24ABB45FC282478516D"/>
    <w:rsid w:val="009848F1"/>
  </w:style>
  <w:style w:type="paragraph" w:customStyle="1" w:styleId="A66E47A37EFE7E4C80001A4F1B65E36C">
    <w:name w:val="A66E47A37EFE7E4C80001A4F1B65E36C"/>
    <w:rsid w:val="009848F1"/>
  </w:style>
  <w:style w:type="paragraph" w:customStyle="1" w:styleId="71CF84E524BF514792853D717C7BF291">
    <w:name w:val="71CF84E524BF514792853D717C7BF291"/>
    <w:rsid w:val="009848F1"/>
  </w:style>
  <w:style w:type="paragraph" w:customStyle="1" w:styleId="7390C1E7DAF4574EA29654C3DFB68A73">
    <w:name w:val="7390C1E7DAF4574EA29654C3DFB68A73"/>
    <w:rsid w:val="009848F1"/>
  </w:style>
  <w:style w:type="paragraph" w:customStyle="1" w:styleId="D9D38779FAF12142AC6F17E43FE3BC90">
    <w:name w:val="D9D38779FAF12142AC6F17E43FE3BC90"/>
    <w:rsid w:val="009848F1"/>
  </w:style>
  <w:style w:type="paragraph" w:customStyle="1" w:styleId="6FB9CB499D45DD47929D878E4F5382F0">
    <w:name w:val="6FB9CB499D45DD47929D878E4F5382F0"/>
    <w:rsid w:val="009848F1"/>
  </w:style>
  <w:style w:type="paragraph" w:customStyle="1" w:styleId="7E49BBA0440A9342815C388F2039D1C3">
    <w:name w:val="7E49BBA0440A9342815C388F2039D1C3"/>
    <w:rsid w:val="009848F1"/>
  </w:style>
  <w:style w:type="paragraph" w:customStyle="1" w:styleId="5EC9ECE4A0C12943B47DDC47ACFDED16">
    <w:name w:val="5EC9ECE4A0C12943B47DDC47ACFDED16"/>
    <w:rsid w:val="009848F1"/>
  </w:style>
  <w:style w:type="paragraph" w:customStyle="1" w:styleId="ADC11E7FF14E19439FAA4A8B3C1C1C8A">
    <w:name w:val="ADC11E7FF14E19439FAA4A8B3C1C1C8A"/>
    <w:rsid w:val="009848F1"/>
  </w:style>
  <w:style w:type="paragraph" w:customStyle="1" w:styleId="C2C381692A8FD04595D1BB4F0953FBF8">
    <w:name w:val="C2C381692A8FD04595D1BB4F0953FBF8"/>
    <w:rsid w:val="009848F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848F1"/>
    <w:rPr>
      <w:color w:val="808080"/>
    </w:rPr>
  </w:style>
  <w:style w:type="paragraph" w:customStyle="1" w:styleId="50F666E8BE9B4C4E9D2B835884E7BE22">
    <w:name w:val="50F666E8BE9B4C4E9D2B835884E7BE22"/>
    <w:rsid w:val="009848F1"/>
  </w:style>
  <w:style w:type="paragraph" w:customStyle="1" w:styleId="1D4D504D00CF3D47AE9B62D850FF717B">
    <w:name w:val="1D4D504D00CF3D47AE9B62D850FF717B"/>
    <w:rsid w:val="009848F1"/>
  </w:style>
  <w:style w:type="paragraph" w:customStyle="1" w:styleId="BA3CF878F5BA5B44826F023B919B907E">
    <w:name w:val="BA3CF878F5BA5B44826F023B919B907E"/>
    <w:rsid w:val="009848F1"/>
  </w:style>
  <w:style w:type="paragraph" w:customStyle="1" w:styleId="BA1ECDE485774A40A53CBABD8EE4453A">
    <w:name w:val="BA1ECDE485774A40A53CBABD8EE4453A"/>
    <w:rsid w:val="009848F1"/>
  </w:style>
  <w:style w:type="paragraph" w:customStyle="1" w:styleId="53029CE04F84314B8F8F02D56A04A0A3">
    <w:name w:val="53029CE04F84314B8F8F02D56A04A0A3"/>
    <w:rsid w:val="009848F1"/>
  </w:style>
  <w:style w:type="paragraph" w:customStyle="1" w:styleId="670BE137BDA1F344A048BE019BB7EA0D">
    <w:name w:val="670BE137BDA1F344A048BE019BB7EA0D"/>
    <w:rsid w:val="009848F1"/>
  </w:style>
  <w:style w:type="paragraph" w:customStyle="1" w:styleId="BCE0149700D4C24ABB45FC282478516D">
    <w:name w:val="BCE0149700D4C24ABB45FC282478516D"/>
    <w:rsid w:val="009848F1"/>
  </w:style>
  <w:style w:type="paragraph" w:customStyle="1" w:styleId="A66E47A37EFE7E4C80001A4F1B65E36C">
    <w:name w:val="A66E47A37EFE7E4C80001A4F1B65E36C"/>
    <w:rsid w:val="009848F1"/>
  </w:style>
  <w:style w:type="paragraph" w:customStyle="1" w:styleId="71CF84E524BF514792853D717C7BF291">
    <w:name w:val="71CF84E524BF514792853D717C7BF291"/>
    <w:rsid w:val="009848F1"/>
  </w:style>
  <w:style w:type="paragraph" w:customStyle="1" w:styleId="7390C1E7DAF4574EA29654C3DFB68A73">
    <w:name w:val="7390C1E7DAF4574EA29654C3DFB68A73"/>
    <w:rsid w:val="009848F1"/>
  </w:style>
  <w:style w:type="paragraph" w:customStyle="1" w:styleId="D9D38779FAF12142AC6F17E43FE3BC90">
    <w:name w:val="D9D38779FAF12142AC6F17E43FE3BC90"/>
    <w:rsid w:val="009848F1"/>
  </w:style>
  <w:style w:type="paragraph" w:customStyle="1" w:styleId="6FB9CB499D45DD47929D878E4F5382F0">
    <w:name w:val="6FB9CB499D45DD47929D878E4F5382F0"/>
    <w:rsid w:val="009848F1"/>
  </w:style>
  <w:style w:type="paragraph" w:customStyle="1" w:styleId="7E49BBA0440A9342815C388F2039D1C3">
    <w:name w:val="7E49BBA0440A9342815C388F2039D1C3"/>
    <w:rsid w:val="009848F1"/>
  </w:style>
  <w:style w:type="paragraph" w:customStyle="1" w:styleId="5EC9ECE4A0C12943B47DDC47ACFDED16">
    <w:name w:val="5EC9ECE4A0C12943B47DDC47ACFDED16"/>
    <w:rsid w:val="009848F1"/>
  </w:style>
  <w:style w:type="paragraph" w:customStyle="1" w:styleId="ADC11E7FF14E19439FAA4A8B3C1C1C8A">
    <w:name w:val="ADC11E7FF14E19439FAA4A8B3C1C1C8A"/>
    <w:rsid w:val="009848F1"/>
  </w:style>
  <w:style w:type="paragraph" w:customStyle="1" w:styleId="C2C381692A8FD04595D1BB4F0953FBF8">
    <w:name w:val="C2C381692A8FD04595D1BB4F0953FBF8"/>
    <w:rsid w:val="009848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17E15-6298-674F-8373-D0EDB139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COURRIER MAMP.dot</Template>
  <TotalTime>109</TotalTime>
  <Pages>4</Pages>
  <Words>835</Words>
  <Characters>4593</Characters>
  <Application>Microsoft Macintosh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 Mérot</dc:creator>
  <cp:keywords/>
  <dc:description/>
  <cp:lastModifiedBy>maison de l'architecture</cp:lastModifiedBy>
  <cp:revision>25</cp:revision>
  <cp:lastPrinted>2019-07-17T09:51:00Z</cp:lastPrinted>
  <dcterms:created xsi:type="dcterms:W3CDTF">2019-07-17T12:36:00Z</dcterms:created>
  <dcterms:modified xsi:type="dcterms:W3CDTF">2020-01-24T09:22:00Z</dcterms:modified>
</cp:coreProperties>
</file>